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E4FA" w14:textId="77777777" w:rsidR="00BE6915" w:rsidRDefault="00BE6915" w:rsidP="00F838DE"/>
    <w:p w14:paraId="1E6DE4FB" w14:textId="77777777" w:rsidR="00BE6915" w:rsidRDefault="00BE6915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</w:p>
    <w:p w14:paraId="1E6DE4FC" w14:textId="77777777" w:rsidR="00B30567" w:rsidRPr="00EA5DAA" w:rsidRDefault="00B30567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  <w:r w:rsidRPr="00EA5DAA">
        <w:rPr>
          <w:rFonts w:ascii="Garamond" w:hAnsi="Garamond" w:cs="Tahoma"/>
          <w:szCs w:val="24"/>
          <w:u w:val="none"/>
        </w:rPr>
        <w:t xml:space="preserve">                                                                                                              </w:t>
      </w:r>
    </w:p>
    <w:p w14:paraId="1E6DE4FD" w14:textId="5B71DE98" w:rsidR="00A90253" w:rsidRDefault="00816F4B" w:rsidP="002B33E4">
      <w:pPr>
        <w:pStyle w:val="Ttulo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center" w:pos="2268"/>
        </w:tabs>
        <w:rPr>
          <w:b w:val="0"/>
          <w:szCs w:val="24"/>
        </w:rPr>
      </w:pPr>
      <w:r>
        <w:rPr>
          <w:iCs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INTRODUCCIÓN A LA MATEMÁTICA PARA INGENIERÍA</w:t>
      </w:r>
    </w:p>
    <w:p w14:paraId="1E6DE4FE" w14:textId="78ED3E36" w:rsidR="00481632" w:rsidRPr="004E415D" w:rsidRDefault="00DD1547" w:rsidP="002B33E4">
      <w:pPr>
        <w:jc w:val="center"/>
        <w:rPr>
          <w:sz w:val="28"/>
          <w:szCs w:val="28"/>
        </w:rPr>
      </w:pPr>
      <w:bookmarkStart w:id="0" w:name="_GoBack"/>
      <w:bookmarkEnd w:id="0"/>
      <w:r w:rsidRPr="004E415D">
        <w:rPr>
          <w:b/>
          <w:sz w:val="28"/>
          <w:szCs w:val="28"/>
          <w:u w:val="single"/>
        </w:rPr>
        <w:t>VECTOR UNITARIO, VECTORES CANÓNICOS Y PARALELISMO DE VECTORES.</w:t>
      </w:r>
    </w:p>
    <w:p w14:paraId="1E6DE501" w14:textId="747FA34C" w:rsidR="00E409E9" w:rsidRPr="004E415D" w:rsidRDefault="002C3D4F" w:rsidP="00DE75A1">
      <w:pPr>
        <w:jc w:val="both"/>
        <w:rPr>
          <w:sz w:val="24"/>
          <w:szCs w:val="24"/>
        </w:rPr>
        <w:sectPr w:rsidR="00E409E9" w:rsidRPr="004E415D" w:rsidSect="00E409E9">
          <w:footerReference w:type="even" r:id="rId8"/>
          <w:footerReference w:type="default" r:id="rId9"/>
          <w:type w:val="continuous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  <w:r w:rsidRPr="004E415D">
        <w:rPr>
          <w:sz w:val="24"/>
          <w:szCs w:val="24"/>
        </w:rPr>
        <w:t>Semana</w:t>
      </w:r>
      <w:r w:rsidR="00E45B7A" w:rsidRPr="004E415D">
        <w:rPr>
          <w:sz w:val="24"/>
          <w:szCs w:val="24"/>
        </w:rPr>
        <w:t xml:space="preserve"> 3</w:t>
      </w:r>
      <w:r w:rsidR="007C3FBD" w:rsidRPr="004E415D">
        <w:rPr>
          <w:sz w:val="24"/>
          <w:szCs w:val="24"/>
        </w:rPr>
        <w:t xml:space="preserve">                                                                                                        Sesión </w:t>
      </w:r>
      <w:r w:rsidR="00E45B7A" w:rsidRPr="004E415D">
        <w:rPr>
          <w:sz w:val="24"/>
          <w:szCs w:val="24"/>
        </w:rPr>
        <w:t>6</w:t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  <w:r w:rsidR="00DE75A1" w:rsidRPr="004E415D">
        <w:rPr>
          <w:sz w:val="24"/>
          <w:szCs w:val="24"/>
        </w:rPr>
        <w:tab/>
      </w:r>
    </w:p>
    <w:p w14:paraId="1E6DE512" w14:textId="17BBFCEE" w:rsidR="00E32332" w:rsidRPr="004E415D" w:rsidRDefault="00E32332" w:rsidP="00DE75A1">
      <w:pPr>
        <w:pStyle w:val="Tab1"/>
        <w:spacing w:line="276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6DE513" w14:textId="77777777" w:rsidR="00F7544D" w:rsidRPr="004E415D" w:rsidRDefault="00F7544D" w:rsidP="00C73855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E415D">
        <w:rPr>
          <w:rFonts w:eastAsiaTheme="minorHAnsi"/>
          <w:b/>
          <w:sz w:val="24"/>
          <w:szCs w:val="24"/>
          <w:lang w:eastAsia="en-US"/>
        </w:rPr>
        <w:t>EJERCICIOS PROPUESTOS</w:t>
      </w:r>
    </w:p>
    <w:p w14:paraId="1E6DE514" w14:textId="77777777" w:rsidR="00F7544D" w:rsidRPr="004E415D" w:rsidRDefault="00F7544D" w:rsidP="00C7385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0BA3B26" w14:textId="5BB5CF66" w:rsidR="00DD1547" w:rsidRPr="004E415D" w:rsidRDefault="00DD1547" w:rsidP="00C73855">
      <w:pPr>
        <w:pStyle w:val="Prrafodelista"/>
        <w:numPr>
          <w:ilvl w:val="0"/>
          <w:numId w:val="39"/>
        </w:numPr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>Sean los vectores</w:t>
      </w:r>
    </w:p>
    <w:p w14:paraId="7392DAC5" w14:textId="52B843DF" w:rsidR="00DD1547" w:rsidRPr="004E415D" w:rsidRDefault="00F94AD4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m:oMathPara>
        <m:oMath>
          <m:acc>
            <m:accPr>
              <m:chr m:val="⃗"/>
              <m:ctrlPr>
                <w:rPr>
                  <w:rFonts w:ascii="Cambria Math" w:eastAsia="SimSun" w:hAnsi="Cambria Math"/>
                  <w:i/>
                  <w:sz w:val="24"/>
                  <w:szCs w:val="24"/>
                  <w:lang w:val="es-MX" w:eastAsia="zh-CN"/>
                </w:rPr>
              </m:ctrlPr>
            </m:accPr>
            <m:e>
              <m:r>
                <w:rPr>
                  <w:rFonts w:ascii="Cambria Math" w:eastAsia="SimSun" w:hAnsi="Cambria Math"/>
                  <w:sz w:val="24"/>
                  <w:szCs w:val="24"/>
                  <w:lang w:val="es-MX" w:eastAsia="zh-CN"/>
                </w:rPr>
                <m:t>a</m:t>
              </m:r>
            </m:e>
          </m:acc>
          <m:r>
            <w:rPr>
              <w:rFonts w:ascii="Cambria Math" w:eastAsia="SimSun" w:hAnsi="Cambria Math"/>
              <w:sz w:val="24"/>
              <w:szCs w:val="24"/>
              <w:lang w:val="es-MX" w:eastAsia="zh-CN"/>
            </w:rPr>
            <m:t>=3</m:t>
          </m:r>
          <m:acc>
            <m:accPr>
              <m:chr m:val="⃗"/>
              <m:ctrlPr>
                <w:rPr>
                  <w:rFonts w:ascii="Cambria Math" w:eastAsia="SimSun" w:hAnsi="Cambria Math"/>
                  <w:i/>
                  <w:sz w:val="24"/>
                  <w:szCs w:val="24"/>
                  <w:lang w:val="es-MX" w:eastAsia="zh-CN"/>
                </w:rPr>
              </m:ctrlPr>
            </m:accPr>
            <m:e>
              <m:r>
                <w:rPr>
                  <w:rFonts w:ascii="Cambria Math" w:eastAsia="SimSun" w:hAnsi="Cambria Math"/>
                  <w:sz w:val="24"/>
                  <w:szCs w:val="24"/>
                  <w:lang w:val="es-MX" w:eastAsia="zh-CN"/>
                </w:rPr>
                <m:t>i</m:t>
              </m:r>
            </m:e>
          </m:acc>
          <m:r>
            <w:rPr>
              <w:rFonts w:ascii="Cambria Math" w:eastAsia="SimSun" w:hAnsi="Cambria Math"/>
              <w:sz w:val="24"/>
              <w:szCs w:val="24"/>
              <w:lang w:val="es-MX" w:eastAsia="zh-CN"/>
            </w:rPr>
            <m:t>-2</m:t>
          </m:r>
          <m:acc>
            <m:accPr>
              <m:chr m:val="⃗"/>
              <m:ctrlPr>
                <w:rPr>
                  <w:rFonts w:ascii="Cambria Math" w:eastAsia="SimSun" w:hAnsi="Cambria Math"/>
                  <w:i/>
                  <w:sz w:val="24"/>
                  <w:szCs w:val="24"/>
                  <w:lang w:val="es-MX" w:eastAsia="zh-CN"/>
                </w:rPr>
              </m:ctrlPr>
            </m:accPr>
            <m:e>
              <m:r>
                <w:rPr>
                  <w:rFonts w:ascii="Cambria Math" w:eastAsia="SimSun" w:hAnsi="Cambria Math"/>
                  <w:sz w:val="24"/>
                  <w:szCs w:val="24"/>
                  <w:lang w:val="es-MX" w:eastAsia="zh-CN"/>
                </w:rPr>
                <m:t>j</m:t>
              </m:r>
            </m:e>
          </m:acc>
        </m:oMath>
      </m:oMathPara>
    </w:p>
    <w:p w14:paraId="030A14DD" w14:textId="293D63C1" w:rsidR="00DD1547" w:rsidRPr="004E415D" w:rsidRDefault="00F94AD4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m:oMathPara>
        <m:oMath>
          <m:acc>
            <m:accPr>
              <m:chr m:val="⃗"/>
              <m:ctrlPr>
                <w:rPr>
                  <w:rFonts w:ascii="Cambria Math" w:eastAsia="SimSun" w:hAnsi="Cambria Math"/>
                  <w:i/>
                  <w:sz w:val="24"/>
                  <w:szCs w:val="24"/>
                  <w:lang w:val="es-MX" w:eastAsia="zh-CN"/>
                </w:rPr>
              </m:ctrlPr>
            </m:accPr>
            <m:e>
              <m:r>
                <w:rPr>
                  <w:rFonts w:ascii="Cambria Math" w:eastAsia="SimSun" w:hAnsi="Cambria Math"/>
                  <w:sz w:val="24"/>
                  <w:szCs w:val="24"/>
                  <w:lang w:val="es-MX" w:eastAsia="zh-CN"/>
                </w:rPr>
                <m:t>b</m:t>
              </m:r>
            </m:e>
          </m:acc>
          <m:r>
            <w:rPr>
              <w:rFonts w:ascii="Cambria Math" w:eastAsia="SimSun" w:hAnsi="Cambria Math"/>
              <w:sz w:val="24"/>
              <w:szCs w:val="24"/>
              <w:lang w:val="es-MX" w:eastAsia="zh-CN"/>
            </w:rPr>
            <m:t>=-4</m:t>
          </m:r>
          <m:acc>
            <m:accPr>
              <m:chr m:val="⃗"/>
              <m:ctrlPr>
                <w:rPr>
                  <w:rFonts w:ascii="Cambria Math" w:eastAsia="SimSun" w:hAnsi="Cambria Math"/>
                  <w:i/>
                  <w:sz w:val="24"/>
                  <w:szCs w:val="24"/>
                  <w:lang w:val="es-MX" w:eastAsia="zh-CN"/>
                </w:rPr>
              </m:ctrlPr>
            </m:accPr>
            <m:e>
              <m:r>
                <w:rPr>
                  <w:rFonts w:ascii="Cambria Math" w:eastAsia="SimSun" w:hAnsi="Cambria Math"/>
                  <w:sz w:val="24"/>
                  <w:szCs w:val="24"/>
                  <w:lang w:val="es-MX" w:eastAsia="zh-CN"/>
                </w:rPr>
                <m:t>i</m:t>
              </m:r>
            </m:e>
          </m:acc>
          <m:r>
            <w:rPr>
              <w:rFonts w:ascii="Cambria Math" w:eastAsia="SimSun" w:hAnsi="Cambria Math"/>
              <w:sz w:val="24"/>
              <w:szCs w:val="24"/>
              <w:lang w:val="es-MX" w:eastAsia="zh-CN"/>
            </w:rPr>
            <m:t>+</m:t>
          </m:r>
          <m:acc>
            <m:accPr>
              <m:chr m:val="⃗"/>
              <m:ctrlPr>
                <w:rPr>
                  <w:rFonts w:ascii="Cambria Math" w:eastAsia="SimSun" w:hAnsi="Cambria Math"/>
                  <w:i/>
                  <w:sz w:val="24"/>
                  <w:szCs w:val="24"/>
                  <w:lang w:val="es-MX" w:eastAsia="zh-CN"/>
                </w:rPr>
              </m:ctrlPr>
            </m:accPr>
            <m:e>
              <m:r>
                <w:rPr>
                  <w:rFonts w:ascii="Cambria Math" w:eastAsia="SimSun" w:hAnsi="Cambria Math"/>
                  <w:sz w:val="24"/>
                  <w:szCs w:val="24"/>
                  <w:lang w:val="es-MX" w:eastAsia="zh-CN"/>
                </w:rPr>
                <m:t>j</m:t>
              </m:r>
            </m:e>
          </m:acc>
        </m:oMath>
      </m:oMathPara>
    </w:p>
    <w:p w14:paraId="2793F22F" w14:textId="463D4F5C" w:rsidR="00DD1547" w:rsidRPr="004E415D" w:rsidRDefault="00234DFC" w:rsidP="00234DFC">
      <w:pPr>
        <w:spacing w:line="276" w:lineRule="auto"/>
        <w:ind w:left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 xml:space="preserve"> </w:t>
      </w:r>
      <w:r w:rsidR="00DD1547" w:rsidRPr="004E415D">
        <w:rPr>
          <w:rFonts w:eastAsia="SimSun"/>
          <w:sz w:val="24"/>
          <w:szCs w:val="24"/>
          <w:lang w:val="es-MX" w:eastAsia="zh-CN"/>
        </w:rPr>
        <w:t>Calcular:</w:t>
      </w:r>
      <w:r w:rsidR="00AB25F9" w:rsidRPr="004E415D">
        <w:rPr>
          <w:rFonts w:eastAsia="SimSun"/>
          <w:sz w:val="24"/>
          <w:szCs w:val="24"/>
          <w:lang w:val="es-MX" w:eastAsia="zh-CN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val="es-MX" w:eastAsia="zh-CN"/>
                  </w:rPr>
                </m:ctrlPr>
              </m:accPr>
              <m:e>
                <m:r>
                  <w:rPr>
                    <w:rFonts w:ascii="Cambria Math" w:eastAsia="SimSun" w:hAnsi="Cambria Math"/>
                    <w:sz w:val="24"/>
                    <w:szCs w:val="24"/>
                    <w:lang w:val="es-MX" w:eastAsia="zh-CN"/>
                  </w:rPr>
                  <m:t>a</m:t>
                </m:r>
              </m:e>
            </m:acc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+</m:t>
            </m:r>
            <m:acc>
              <m:accPr>
                <m:chr m:val="⃗"/>
                <m:ctrlPr>
                  <w:rPr>
                    <w:rFonts w:ascii="Cambria Math" w:eastAsia="SimSun" w:hAnsi="Cambria Math"/>
                    <w:i/>
                    <w:sz w:val="24"/>
                    <w:szCs w:val="24"/>
                    <w:lang w:val="es-MX" w:eastAsia="zh-CN"/>
                  </w:rPr>
                </m:ctrlPr>
              </m:accPr>
              <m:e>
                <m:r>
                  <w:rPr>
                    <w:rFonts w:ascii="Cambria Math" w:eastAsia="SimSun" w:hAnsi="Cambria Math"/>
                    <w:sz w:val="24"/>
                    <w:szCs w:val="24"/>
                    <w:lang w:val="es-MX" w:eastAsia="zh-CN"/>
                  </w:rPr>
                  <m:t>b</m:t>
                </m:r>
              </m:e>
            </m:acc>
          </m:e>
        </m:d>
      </m:oMath>
    </w:p>
    <w:p w14:paraId="5AD56558" w14:textId="526282B1" w:rsidR="00DD1547" w:rsidRPr="004E415D" w:rsidRDefault="00DD1547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1737BFEC" w14:textId="77777777" w:rsidR="00A06FA8" w:rsidRPr="004E415D" w:rsidRDefault="00A06FA8" w:rsidP="00C73855">
      <w:pPr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5BBE2C3D" w14:textId="0FD1E140" w:rsidR="00A06FA8" w:rsidRPr="004E415D" w:rsidRDefault="00A06FA8" w:rsidP="00C73855">
      <w:pPr>
        <w:pStyle w:val="Prrafodelista"/>
        <w:numPr>
          <w:ilvl w:val="0"/>
          <w:numId w:val="39"/>
        </w:numPr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 xml:space="preserve">Sea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u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=2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i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-3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j</m:t>
            </m:r>
          </m:e>
        </m:acc>
      </m:oMath>
      <w:r w:rsidR="00A946E5" w:rsidRPr="004E415D">
        <w:rPr>
          <w:rFonts w:eastAsia="SimSun"/>
          <w:sz w:val="24"/>
          <w:szCs w:val="24"/>
          <w:lang w:val="es-MX" w:eastAsia="zh-CN"/>
        </w:rPr>
        <w:t xml:space="preserve"> y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v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=-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i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+2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j</m:t>
            </m:r>
          </m:e>
        </m:acc>
      </m:oMath>
      <w:r w:rsidR="00A946E5" w:rsidRPr="004E415D">
        <w:rPr>
          <w:rFonts w:eastAsia="SimSun"/>
          <w:sz w:val="24"/>
          <w:szCs w:val="24"/>
          <w:lang w:val="es-MX" w:eastAsia="zh-CN"/>
        </w:rPr>
        <w:t xml:space="preserve">. Encuentre un vector unitario en la misma dirección y sentido que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u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+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v</m:t>
            </m:r>
          </m:e>
        </m:acc>
      </m:oMath>
      <w:r w:rsidR="00A946E5" w:rsidRPr="004E415D">
        <w:rPr>
          <w:rFonts w:eastAsia="SimSun"/>
          <w:sz w:val="24"/>
          <w:szCs w:val="24"/>
          <w:lang w:val="es-MX" w:eastAsia="zh-CN"/>
        </w:rPr>
        <w:t>.</w:t>
      </w:r>
    </w:p>
    <w:p w14:paraId="44568C02" w14:textId="77777777" w:rsidR="00A946E5" w:rsidRPr="004E415D" w:rsidRDefault="00A946E5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14FB9F40" w14:textId="77777777" w:rsidR="001D77E9" w:rsidRDefault="00234DFC" w:rsidP="001D77E9">
      <w:pPr>
        <w:jc w:val="both"/>
        <w:rPr>
          <w:sz w:val="22"/>
          <w:szCs w:val="22"/>
          <w:lang w:eastAsia="en-US"/>
        </w:rPr>
      </w:pPr>
      <w:r w:rsidRPr="001D77E9">
        <w:rPr>
          <w:rFonts w:eastAsia="SimSun"/>
          <w:sz w:val="24"/>
          <w:szCs w:val="24"/>
          <w:lang w:val="es-MX" w:eastAsia="zh-CN"/>
        </w:rPr>
        <w:t>3</w:t>
      </w:r>
      <w:r w:rsidR="001D77E9" w:rsidRPr="001D77E9">
        <w:rPr>
          <w:sz w:val="22"/>
          <w:szCs w:val="22"/>
          <w:lang w:eastAsia="en-US"/>
        </w:rPr>
        <w:t xml:space="preserve"> Siendo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eastAsia="en-US"/>
              </w:rPr>
              <m:t>u</m:t>
            </m:r>
          </m:e>
        </m:acc>
      </m:oMath>
      <w:r w:rsidR="001D77E9" w:rsidRPr="001D77E9">
        <w:rPr>
          <w:sz w:val="22"/>
          <w:szCs w:val="22"/>
          <w:lang w:eastAsia="en-US"/>
        </w:rPr>
        <w:t xml:space="preserve"> =(4,x), halla el valor de x en cada una de </w:t>
      </w:r>
      <w:r w:rsidR="001D77E9">
        <w:rPr>
          <w:sz w:val="22"/>
          <w:szCs w:val="22"/>
          <w:lang w:eastAsia="en-US"/>
        </w:rPr>
        <w:t xml:space="preserve">  </w:t>
      </w:r>
    </w:p>
    <w:p w14:paraId="56B106BC" w14:textId="66A30D76" w:rsidR="001D77E9" w:rsidRPr="001D77E9" w:rsidRDefault="001D77E9" w:rsidP="001D77E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</w:t>
      </w:r>
      <w:r w:rsidRPr="001D77E9">
        <w:rPr>
          <w:sz w:val="22"/>
          <w:szCs w:val="22"/>
          <w:lang w:eastAsia="en-US"/>
        </w:rPr>
        <w:t>las siguientes situaciones;</w:t>
      </w:r>
    </w:p>
    <w:p w14:paraId="605C4704" w14:textId="77777777" w:rsidR="001D77E9" w:rsidRPr="001A1FDC" w:rsidRDefault="001D77E9" w:rsidP="001D77E9">
      <w:pPr>
        <w:pStyle w:val="Prrafodelista"/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w:r w:rsidRPr="001A1FDC">
        <w:rPr>
          <w:sz w:val="22"/>
          <w:szCs w:val="22"/>
          <w:lang w:eastAsia="en-US"/>
        </w:rPr>
        <w:t xml:space="preserve">El módulo de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eastAsia="en-US"/>
              </w:rPr>
              <m:t>u</m:t>
            </m:r>
          </m:e>
        </m:acc>
      </m:oMath>
      <w:r w:rsidRPr="001A1FDC">
        <w:rPr>
          <w:sz w:val="22"/>
          <w:szCs w:val="22"/>
          <w:lang w:eastAsia="en-US"/>
        </w:rPr>
        <w:t xml:space="preserve"> vale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eastAsia="en-US"/>
              </w:rPr>
              <m:t>20</m:t>
            </m:r>
          </m:e>
        </m:rad>
      </m:oMath>
      <w:r w:rsidRPr="001A1FDC">
        <w:rPr>
          <w:sz w:val="22"/>
          <w:szCs w:val="22"/>
          <w:lang w:eastAsia="en-US"/>
        </w:rPr>
        <w:t xml:space="preserve"> unidades.</w:t>
      </w:r>
    </w:p>
    <w:p w14:paraId="4F1D53CC" w14:textId="77777777" w:rsidR="001D77E9" w:rsidRDefault="00F94AD4" w:rsidP="001D77E9">
      <w:pPr>
        <w:pStyle w:val="Prrafodelista"/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eastAsia="en-US"/>
              </w:rPr>
              <m:t>v</m:t>
            </m:r>
          </m:e>
        </m:acc>
      </m:oMath>
      <w:r w:rsidR="001D77E9" w:rsidRPr="001A1FDC">
        <w:rPr>
          <w:sz w:val="22"/>
          <w:szCs w:val="22"/>
          <w:lang w:eastAsia="en-US"/>
        </w:rPr>
        <w:t xml:space="preserve"> =</w:t>
      </w:r>
      <w:r w:rsidR="001D77E9">
        <w:rPr>
          <w:sz w:val="22"/>
          <w:szCs w:val="22"/>
          <w:lang w:eastAsia="en-US"/>
        </w:rPr>
        <w:t xml:space="preserve"> </w:t>
      </w:r>
      <w:r w:rsidR="001D77E9" w:rsidRPr="001A1FDC">
        <w:rPr>
          <w:sz w:val="22"/>
          <w:szCs w:val="22"/>
          <w:lang w:eastAsia="en-US"/>
        </w:rPr>
        <w:t xml:space="preserve">(3,-5) es tal que su producto escalar por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eastAsia="en-US"/>
              </w:rPr>
              <m:t>u</m:t>
            </m:r>
          </m:e>
        </m:acc>
        <m:r>
          <w:rPr>
            <w:rFonts w:ascii="Cambria Math" w:hAnsi="Cambria Math"/>
            <w:sz w:val="22"/>
            <w:szCs w:val="22"/>
            <w:lang w:eastAsia="en-US"/>
          </w:rPr>
          <m:t xml:space="preserve"> </m:t>
        </m:r>
      </m:oMath>
      <w:r w:rsidR="001D77E9" w:rsidRPr="001A1FDC">
        <w:rPr>
          <w:sz w:val="22"/>
          <w:szCs w:val="22"/>
          <w:lang w:eastAsia="en-US"/>
        </w:rPr>
        <w:t xml:space="preserve"> e igual a 2.</w:t>
      </w:r>
    </w:p>
    <w:p w14:paraId="1A57255B" w14:textId="2C2D194F" w:rsidR="00A23578" w:rsidRPr="004E415D" w:rsidRDefault="00A23578" w:rsidP="001D77E9">
      <w:pPr>
        <w:spacing w:line="276" w:lineRule="auto"/>
        <w:jc w:val="both"/>
        <w:rPr>
          <w:rFonts w:eastAsia="SimSun"/>
          <w:sz w:val="24"/>
          <w:szCs w:val="24"/>
          <w:lang w:eastAsia="zh-CN"/>
        </w:rPr>
      </w:pPr>
    </w:p>
    <w:p w14:paraId="0BF381CF" w14:textId="77777777" w:rsidR="005B4CEC" w:rsidRPr="004E415D" w:rsidRDefault="00A23578" w:rsidP="005B4CEC">
      <w:pPr>
        <w:pStyle w:val="NormalWeb"/>
        <w:spacing w:before="106" w:beforeAutospacing="0" w:after="0" w:afterAutospacing="0"/>
        <w:ind w:left="284" w:right="-2" w:hanging="284"/>
        <w:jc w:val="both"/>
      </w:pPr>
      <w:r w:rsidRPr="004E415D">
        <w:rPr>
          <w:rFonts w:eastAsia="SimSun"/>
          <w:lang w:val="es-MX" w:eastAsia="zh-CN"/>
        </w:rPr>
        <w:t xml:space="preserve">4.  </w:t>
      </w:r>
      <w:r w:rsidR="005B4CEC" w:rsidRPr="004E415D">
        <w:rPr>
          <w:rFonts w:eastAsia="Tahoma"/>
          <w:color w:val="000000" w:themeColor="text1"/>
          <w:kern w:val="24"/>
        </w:rPr>
        <w:t xml:space="preserve">Se quiere partir una varilla de acero </w:t>
      </w:r>
      <m:oMath>
        <m:acc>
          <m:accPr>
            <m:chr m:val="̅"/>
            <m:ctrlPr>
              <w:rPr>
                <w:rFonts w:ascii="Cambria Math" w:eastAsia="Tahoma" w:hAnsi="Cambria Math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="Tahoma" w:hAnsi="Cambria Math"/>
                <w:color w:val="000000" w:themeColor="text1"/>
                <w:kern w:val="24"/>
              </w:rPr>
              <m:t>AB</m:t>
            </m:r>
          </m:e>
        </m:acc>
      </m:oMath>
      <w:r w:rsidR="005B4CEC" w:rsidRPr="004E415D">
        <w:rPr>
          <w:rFonts w:eastAsia="Tahoma"/>
          <w:color w:val="000000" w:themeColor="text1"/>
          <w:kern w:val="24"/>
        </w:rPr>
        <w:t xml:space="preserve">, donde </w:t>
      </w:r>
      <m:oMath>
        <m:r>
          <w:rPr>
            <w:rFonts w:ascii="Cambria Math" w:eastAsia="Tahoma" w:hAnsi="Cambria Math"/>
            <w:color w:val="000000" w:themeColor="text1"/>
            <w:kern w:val="24"/>
          </w:rPr>
          <m:t>A=(2,5)</m:t>
        </m:r>
      </m:oMath>
      <w:r w:rsidR="005B4CEC" w:rsidRPr="004E415D">
        <w:rPr>
          <w:rFonts w:eastAsia="Tahoma"/>
          <w:color w:val="000000" w:themeColor="text1"/>
          <w:kern w:val="24"/>
        </w:rPr>
        <w:t xml:space="preserve"> y </w:t>
      </w:r>
      <m:oMath>
        <m:r>
          <w:rPr>
            <w:rFonts w:ascii="Cambria Math" w:eastAsia="Tahoma" w:hAnsi="Cambria Math"/>
            <w:color w:val="000000" w:themeColor="text1"/>
            <w:kern w:val="24"/>
          </w:rPr>
          <m:t>B=(16,20)</m:t>
        </m:r>
      </m:oMath>
      <w:r w:rsidR="005B4CEC" w:rsidRPr="004E415D">
        <w:rPr>
          <w:rFonts w:eastAsia="Tahoma"/>
          <w:color w:val="000000" w:themeColor="text1"/>
          <w:kern w:val="24"/>
        </w:rPr>
        <w:t>; en 3 segmentos iguales, Halle las coordenadas de los puntos de corte.</w:t>
      </w:r>
    </w:p>
    <w:p w14:paraId="3EB9192E" w14:textId="472906B7" w:rsidR="00F45625" w:rsidRPr="004E415D" w:rsidRDefault="00F45625" w:rsidP="005B4CEC">
      <w:pPr>
        <w:spacing w:line="276" w:lineRule="auto"/>
        <w:ind w:left="284" w:hanging="284"/>
        <w:jc w:val="both"/>
        <w:rPr>
          <w:rFonts w:eastAsiaTheme="minorEastAsia"/>
          <w:sz w:val="24"/>
          <w:szCs w:val="24"/>
          <w:lang w:val="es-PE" w:eastAsia="en-US"/>
        </w:rPr>
      </w:pPr>
    </w:p>
    <w:p w14:paraId="064AD937" w14:textId="66405ECD" w:rsidR="00F45625" w:rsidRPr="004E415D" w:rsidRDefault="00AB25F9" w:rsidP="00C73855">
      <w:pPr>
        <w:pStyle w:val="Prrafodelista"/>
        <w:spacing w:line="276" w:lineRule="auto"/>
        <w:ind w:left="284" w:hanging="284"/>
        <w:jc w:val="both"/>
        <w:rPr>
          <w:rFonts w:eastAsiaTheme="minorEastAsia"/>
          <w:sz w:val="24"/>
          <w:szCs w:val="24"/>
          <w:lang w:val="es-PE" w:eastAsia="zh-CN"/>
        </w:rPr>
      </w:pPr>
      <w:r w:rsidRPr="004E415D">
        <w:rPr>
          <w:rFonts w:eastAsiaTheme="minorEastAsia"/>
          <w:sz w:val="24"/>
          <w:szCs w:val="24"/>
          <w:lang w:val="es-PE" w:eastAsia="en-US"/>
        </w:rPr>
        <w:t>5</w:t>
      </w:r>
      <w:r w:rsidR="00F45625" w:rsidRPr="004E415D">
        <w:rPr>
          <w:rFonts w:eastAsiaTheme="minorEastAsia"/>
          <w:sz w:val="24"/>
          <w:szCs w:val="24"/>
          <w:lang w:val="es-PE" w:eastAsia="en-US"/>
        </w:rPr>
        <w:t xml:space="preserve">. </w:t>
      </w:r>
      <m:oMath>
        <m:r>
          <w:rPr>
            <w:rFonts w:ascii="Cambria Math" w:eastAsia="SimSun" w:hAnsi="Cambria Math"/>
            <w:sz w:val="24"/>
            <w:szCs w:val="24"/>
            <w:lang w:val="es-PE" w:eastAsia="zh-CN"/>
          </w:rPr>
          <m:t xml:space="preserve"> 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u</m:t>
            </m:r>
          </m:e>
        </m:acc>
        <m:r>
          <w:rPr>
            <w:rFonts w:ascii="Cambria Math" w:eastAsia="SimSun" w:hAnsi="Cambria Math"/>
            <w:sz w:val="24"/>
            <w:szCs w:val="24"/>
            <w:lang w:val="es-PE" w:eastAsia="zh-CN"/>
          </w:rPr>
          <m:t>=3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i</m:t>
            </m:r>
          </m:e>
        </m:acc>
        <m:r>
          <w:rPr>
            <w:rFonts w:ascii="Cambria Math" w:eastAsia="SimSun" w:hAnsi="Cambria Math"/>
            <w:sz w:val="24"/>
            <w:szCs w:val="24"/>
            <w:lang w:val="es-PE" w:eastAsia="zh-CN"/>
          </w:rPr>
          <m:t>+4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j</m:t>
            </m:r>
          </m:e>
        </m:acc>
        <m:r>
          <w:rPr>
            <w:rFonts w:ascii="Cambria Math" w:eastAsia="SimSun" w:hAnsi="Cambria Math"/>
            <w:sz w:val="24"/>
            <w:szCs w:val="24"/>
            <w:lang w:val="es-PE" w:eastAsia="zh-CN"/>
          </w:rPr>
          <m:t xml:space="preserve">        </m:t>
        </m:r>
        <m:r>
          <w:rPr>
            <w:rFonts w:ascii="Cambria Math" w:eastAsia="SimSun" w:hAnsi="Cambria Math"/>
            <w:sz w:val="24"/>
            <w:szCs w:val="24"/>
            <w:lang w:val="es-MX" w:eastAsia="zh-CN"/>
          </w:rPr>
          <m:t>y</m:t>
        </m:r>
        <m:r>
          <w:rPr>
            <w:rFonts w:ascii="Cambria Math" w:eastAsia="SimSun" w:hAnsi="Cambria Math"/>
            <w:sz w:val="24"/>
            <w:szCs w:val="24"/>
            <w:lang w:val="es-PE" w:eastAsia="zh-CN"/>
          </w:rPr>
          <m:t xml:space="preserve">     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v</m:t>
            </m:r>
          </m:e>
        </m:acc>
        <m:r>
          <w:rPr>
            <w:rFonts w:ascii="Cambria Math" w:eastAsia="SimSun" w:hAnsi="Cambria Math"/>
            <w:sz w:val="24"/>
            <w:szCs w:val="24"/>
            <w:lang w:val="es-PE" w:eastAsia="zh-CN"/>
          </w:rPr>
          <m:t>=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i</m:t>
            </m:r>
          </m:e>
        </m:acc>
        <m:r>
          <w:rPr>
            <w:rFonts w:ascii="Cambria Math" w:eastAsia="SimSun" w:hAnsi="Cambria Math"/>
            <w:sz w:val="24"/>
            <w:szCs w:val="24"/>
            <w:lang w:val="es-PE" w:eastAsia="zh-CN"/>
          </w:rPr>
          <m:t>+</m:t>
        </m:r>
        <m:r>
          <w:rPr>
            <w:rFonts w:ascii="Cambria Math" w:eastAsia="SimSun" w:hAnsi="Cambria Math"/>
            <w:sz w:val="24"/>
            <w:szCs w:val="24"/>
            <w:lang w:val="es-MX" w:eastAsia="zh-CN"/>
          </w:rPr>
          <m:t>x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j</m:t>
            </m:r>
          </m:e>
        </m:acc>
      </m:oMath>
    </w:p>
    <w:p w14:paraId="78151725" w14:textId="4530F2FA" w:rsidR="001E1EDC" w:rsidRPr="004E415D" w:rsidRDefault="001E1EDC" w:rsidP="00C73855">
      <w:pPr>
        <w:pStyle w:val="Prrafodelista"/>
        <w:spacing w:line="276" w:lineRule="auto"/>
        <w:ind w:left="284" w:hanging="284"/>
        <w:jc w:val="both"/>
        <w:rPr>
          <w:rFonts w:eastAsiaTheme="minorEastAsia"/>
          <w:sz w:val="24"/>
          <w:szCs w:val="24"/>
          <w:lang w:eastAsia="en-US"/>
        </w:rPr>
      </w:pPr>
      <w:r w:rsidRPr="004E415D">
        <w:rPr>
          <w:rFonts w:eastAsiaTheme="minorEastAsia"/>
          <w:sz w:val="24"/>
          <w:szCs w:val="24"/>
          <w:lang w:val="es-PE" w:eastAsia="en-US"/>
        </w:rPr>
        <w:t xml:space="preserve">    </w:t>
      </w:r>
      <w:r w:rsidRPr="004E415D">
        <w:rPr>
          <w:rFonts w:eastAsiaTheme="minorEastAsia"/>
          <w:sz w:val="24"/>
          <w:szCs w:val="24"/>
          <w:lang w:eastAsia="en-US"/>
        </w:rPr>
        <w:t xml:space="preserve">Si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u</m:t>
            </m:r>
          </m:e>
        </m:acc>
      </m:oMath>
      <w:r w:rsidRPr="004E415D">
        <w:rPr>
          <w:rFonts w:eastAsiaTheme="minorEastAsia"/>
          <w:sz w:val="24"/>
          <w:szCs w:val="24"/>
          <w:lang w:eastAsia="en-US"/>
        </w:rPr>
        <w:t xml:space="preserve"> es paralelo 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v</m:t>
            </m:r>
          </m:e>
        </m:acc>
      </m:oMath>
      <w:r w:rsidRPr="004E415D">
        <w:rPr>
          <w:rFonts w:eastAsiaTheme="minorEastAsia"/>
          <w:sz w:val="24"/>
          <w:szCs w:val="24"/>
          <w:lang w:eastAsia="en-US"/>
        </w:rPr>
        <w:t>, halle el valor de x</w:t>
      </w:r>
    </w:p>
    <w:p w14:paraId="0F5DF432" w14:textId="77777777" w:rsidR="00AB25F9" w:rsidRPr="004E415D" w:rsidRDefault="00AB25F9" w:rsidP="004E415D">
      <w:pPr>
        <w:spacing w:line="276" w:lineRule="auto"/>
        <w:jc w:val="both"/>
        <w:rPr>
          <w:rFonts w:eastAsiaTheme="minorEastAsia"/>
          <w:sz w:val="24"/>
          <w:szCs w:val="24"/>
          <w:lang w:eastAsia="en-US"/>
        </w:rPr>
      </w:pPr>
    </w:p>
    <w:p w14:paraId="005E4078" w14:textId="77777777" w:rsidR="001B579B" w:rsidRPr="004E415D" w:rsidRDefault="00234DFC" w:rsidP="001B579B">
      <w:pPr>
        <w:pStyle w:val="NormalWeb"/>
        <w:spacing w:before="106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</w:rPr>
      </w:pPr>
      <w:r w:rsidRPr="004E415D">
        <w:rPr>
          <w:rFonts w:eastAsia="SimSun"/>
          <w:lang w:eastAsia="zh-CN"/>
        </w:rPr>
        <w:t xml:space="preserve">6. </w:t>
      </w:r>
      <w:r w:rsidR="001B579B" w:rsidRPr="004E415D">
        <w:rPr>
          <w:rFonts w:eastAsiaTheme="minorEastAsia"/>
          <w:color w:val="000000" w:themeColor="text1"/>
          <w:kern w:val="24"/>
        </w:rPr>
        <w:t xml:space="preserve">Dados los vectores: 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c=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9,1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</w:rPr>
          <m:t>;d=5</m:t>
        </m:r>
        <m:acc>
          <m:ac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i</m:t>
            </m:r>
          </m:e>
        </m:acc>
        <m:r>
          <w:rPr>
            <w:rFonts w:ascii="Cambria Math" w:eastAsiaTheme="minorEastAsia" w:hAnsi="Cambria Math"/>
            <w:color w:val="000000" w:themeColor="text1"/>
            <w:kern w:val="24"/>
          </w:rPr>
          <m:t>+x</m:t>
        </m:r>
        <m:acc>
          <m:ac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j</m:t>
            </m:r>
          </m:e>
        </m:acc>
      </m:oMath>
      <w:r w:rsidR="001B579B" w:rsidRPr="004E415D">
        <w:rPr>
          <w:color w:val="000000" w:themeColor="text1"/>
        </w:rPr>
        <w:t xml:space="preserve">    </w:t>
      </w:r>
      <w:r w:rsidR="001B579B" w:rsidRPr="004E415D">
        <w:rPr>
          <w:rFonts w:eastAsiaTheme="minorEastAsia"/>
          <w:color w:val="000000" w:themeColor="text1"/>
          <w:kern w:val="24"/>
        </w:rPr>
        <w:t xml:space="preserve">   </w:t>
      </w:r>
    </w:p>
    <w:p w14:paraId="737D1DB2" w14:textId="74DA6726" w:rsidR="001B579B" w:rsidRPr="004E415D" w:rsidRDefault="001B579B" w:rsidP="001B579B">
      <w:pPr>
        <w:pStyle w:val="NormalWeb"/>
        <w:spacing w:before="106" w:beforeAutospacing="0" w:after="0" w:afterAutospacing="0" w:line="276" w:lineRule="auto"/>
        <w:jc w:val="both"/>
        <w:rPr>
          <w:color w:val="000000" w:themeColor="text1"/>
        </w:rPr>
      </w:pPr>
      <w:r w:rsidRPr="004E415D">
        <w:rPr>
          <w:rFonts w:eastAsiaTheme="minorEastAsia"/>
          <w:color w:val="000000" w:themeColor="text1"/>
          <w:kern w:val="24"/>
        </w:rPr>
        <w:t xml:space="preserve">    Si la distancia entre c y d es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kern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5</m:t>
            </m:r>
          </m:e>
        </m:rad>
      </m:oMath>
      <w:r w:rsidRPr="004E415D">
        <w:rPr>
          <w:rFonts w:eastAsiaTheme="minorEastAsia"/>
          <w:color w:val="000000" w:themeColor="text1"/>
          <w:kern w:val="24"/>
        </w:rPr>
        <w:t>. Halle “x”.</w:t>
      </w:r>
    </w:p>
    <w:p w14:paraId="6D627770" w14:textId="392FA296" w:rsidR="007C40BE" w:rsidRPr="004E415D" w:rsidRDefault="007C40BE" w:rsidP="007C40BE">
      <w:pPr>
        <w:tabs>
          <w:tab w:val="left" w:pos="4725"/>
        </w:tabs>
        <w:ind w:left="284" w:hanging="284"/>
        <w:rPr>
          <w:sz w:val="24"/>
          <w:szCs w:val="24"/>
        </w:rPr>
      </w:pPr>
    </w:p>
    <w:p w14:paraId="226DDA83" w14:textId="7997BE1F" w:rsidR="00AB25F9" w:rsidRPr="004E415D" w:rsidRDefault="00AB25F9" w:rsidP="004E415D">
      <w:pPr>
        <w:spacing w:line="276" w:lineRule="auto"/>
        <w:jc w:val="both"/>
        <w:rPr>
          <w:rFonts w:eastAsiaTheme="minorEastAsia"/>
          <w:sz w:val="24"/>
          <w:szCs w:val="24"/>
          <w:lang w:val="es-PE" w:eastAsia="en-US"/>
        </w:rPr>
      </w:pPr>
    </w:p>
    <w:p w14:paraId="19008BC7" w14:textId="3B394F73" w:rsidR="001E1EDC" w:rsidRPr="004E415D" w:rsidRDefault="00AB25F9" w:rsidP="00C73855">
      <w:pPr>
        <w:pStyle w:val="Prrafodelista"/>
        <w:spacing w:line="276" w:lineRule="auto"/>
        <w:ind w:left="284" w:hanging="284"/>
        <w:jc w:val="both"/>
        <w:rPr>
          <w:rFonts w:eastAsiaTheme="minorEastAsia"/>
          <w:sz w:val="24"/>
          <w:szCs w:val="24"/>
          <w:lang w:val="es-MX" w:eastAsia="zh-CN"/>
        </w:rPr>
      </w:pPr>
      <w:r w:rsidRPr="004E415D">
        <w:rPr>
          <w:rFonts w:eastAsiaTheme="minorEastAsia"/>
          <w:sz w:val="24"/>
          <w:szCs w:val="24"/>
          <w:lang w:eastAsia="en-US"/>
        </w:rPr>
        <w:t>7</w:t>
      </w:r>
      <w:r w:rsidR="001E1EDC" w:rsidRPr="004E415D">
        <w:rPr>
          <w:rFonts w:eastAsiaTheme="minorEastAsia"/>
          <w:sz w:val="24"/>
          <w:szCs w:val="24"/>
          <w:lang w:eastAsia="en-US"/>
        </w:rPr>
        <w:t xml:space="preserve">. </w:t>
      </w:r>
      <w:r w:rsidR="00374D65" w:rsidRPr="004E415D">
        <w:rPr>
          <w:rFonts w:eastAsiaTheme="minorEastAsia"/>
          <w:sz w:val="24"/>
          <w:szCs w:val="24"/>
          <w:lang w:eastAsia="en-US"/>
        </w:rPr>
        <w:t xml:space="preserve">Calcular x para que el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eastAsia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eastAsia="en-US"/>
              </w:rPr>
              <m:t>,x</m:t>
            </m:r>
          </m:e>
        </m:d>
        <m:r>
          <w:rPr>
            <w:rFonts w:ascii="Cambria Math" w:eastAsiaTheme="minorEastAsia" w:hAnsi="Cambria Math"/>
            <w:sz w:val="24"/>
            <w:szCs w:val="24"/>
            <w:lang w:eastAsia="en-US"/>
          </w:rPr>
          <m:t xml:space="preserve"> </m:t>
        </m:r>
      </m:oMath>
    </w:p>
    <w:p w14:paraId="6ECF5CD2" w14:textId="77777777" w:rsidR="00AB25F9" w:rsidRPr="004E415D" w:rsidRDefault="00374D65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 xml:space="preserve">    Sea unitario.</w:t>
      </w:r>
    </w:p>
    <w:p w14:paraId="4DBBDF93" w14:textId="77777777" w:rsidR="00AB25F9" w:rsidRPr="004E415D" w:rsidRDefault="00AB25F9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5FA8956A" w14:textId="77777777" w:rsidR="00DE75A1" w:rsidRPr="004E415D" w:rsidRDefault="00AB25F9" w:rsidP="00BA5D82">
      <w:pPr>
        <w:pStyle w:val="Prrafodelista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 xml:space="preserve">8. Determine un vector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c</m:t>
            </m:r>
          </m:e>
        </m:acc>
      </m:oMath>
      <w:r w:rsidRPr="004E415D">
        <w:rPr>
          <w:rFonts w:eastAsia="SimSun"/>
          <w:sz w:val="24"/>
          <w:szCs w:val="24"/>
          <w:lang w:val="es-MX" w:eastAsia="zh-CN"/>
        </w:rPr>
        <w:t xml:space="preserve"> cuya magnitud es igual a la del vector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a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=(4,-3)</m:t>
        </m:r>
      </m:oMath>
      <w:r w:rsidRPr="004E415D">
        <w:rPr>
          <w:rFonts w:eastAsia="SimSun"/>
          <w:sz w:val="24"/>
          <w:szCs w:val="24"/>
          <w:lang w:val="es-MX" w:eastAsia="zh-CN"/>
        </w:rPr>
        <w:t xml:space="preserve"> y cuya </w:t>
      </w:r>
    </w:p>
    <w:p w14:paraId="78E6C1ED" w14:textId="77777777" w:rsidR="00DE75A1" w:rsidRPr="004E415D" w:rsidRDefault="00DE75A1" w:rsidP="00BA5D82">
      <w:pPr>
        <w:pStyle w:val="Prrafodelista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15E02C8A" w14:textId="012A0508" w:rsidR="00AB25F9" w:rsidRPr="004E415D" w:rsidRDefault="00BA5D82" w:rsidP="00BA5D82">
      <w:pPr>
        <w:pStyle w:val="Prrafodelista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 xml:space="preserve">    </w:t>
      </w:r>
      <w:r w:rsidR="00AB25F9" w:rsidRPr="004E415D">
        <w:rPr>
          <w:rFonts w:eastAsia="SimSun"/>
          <w:sz w:val="24"/>
          <w:szCs w:val="24"/>
          <w:lang w:val="es-MX" w:eastAsia="zh-CN"/>
        </w:rPr>
        <w:t xml:space="preserve">dirección es la misma que la del vector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b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=(1,</m:t>
        </m:r>
        <m:rad>
          <m:radPr>
            <m:degHide m:val="1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radPr>
          <m:deg/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3</m:t>
            </m:r>
          </m:e>
        </m:rad>
        <m:r>
          <w:rPr>
            <w:rFonts w:ascii="Cambria Math" w:eastAsia="SimSun" w:hAnsi="Cambria Math"/>
            <w:sz w:val="24"/>
            <w:szCs w:val="24"/>
            <w:lang w:val="es-MX" w:eastAsia="zh-CN"/>
          </w:rPr>
          <m:t>)</m:t>
        </m:r>
      </m:oMath>
      <w:r w:rsidR="00AB25F9" w:rsidRPr="004E415D">
        <w:rPr>
          <w:rFonts w:eastAsia="SimSun"/>
          <w:sz w:val="24"/>
          <w:szCs w:val="24"/>
          <w:lang w:val="es-MX" w:eastAsia="zh-CN"/>
        </w:rPr>
        <w:t>.</w:t>
      </w:r>
    </w:p>
    <w:p w14:paraId="2F94C401" w14:textId="77777777" w:rsidR="00AB25F9" w:rsidRPr="004E415D" w:rsidRDefault="00AB25F9" w:rsidP="00C73855">
      <w:pPr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0AFA2B2B" w14:textId="71242A20" w:rsidR="00AB25F9" w:rsidRPr="004E415D" w:rsidRDefault="00AB25F9" w:rsidP="00C73855">
      <w:pPr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 xml:space="preserve">9. 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De los datos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>:      a</m:t>
        </m:r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=</m:t>
        </m:r>
        <m:d>
          <m:d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3,-2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;</m:t>
        </m:r>
      </m:oMath>
    </w:p>
    <w:p w14:paraId="3A56B556" w14:textId="77542038" w:rsidR="00AB25F9" w:rsidRPr="004E415D" w:rsidRDefault="00DE75A1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eastAsia="en-US"/>
        </w:rPr>
      </w:pPr>
      <w:r w:rsidRPr="004E415D">
        <w:rPr>
          <w:rFonts w:eastAsia="SimSun"/>
          <w:sz w:val="24"/>
          <w:szCs w:val="24"/>
          <w:lang w:eastAsia="en-US"/>
        </w:rPr>
        <w:t xml:space="preserve">                                    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b</m:t>
        </m:r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> =</m:t>
        </m:r>
        <m:d>
          <m:dPr>
            <m:ctrl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-6,4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; </m:t>
        </m:r>
      </m:oMath>
    </w:p>
    <w:p w14:paraId="22327D0B" w14:textId="47F9C83C" w:rsidR="00AB25F9" w:rsidRPr="004E415D" w:rsidRDefault="00AB25F9" w:rsidP="00C73855">
      <w:pPr>
        <w:pStyle w:val="Prrafodelista"/>
        <w:spacing w:line="276" w:lineRule="auto"/>
        <w:ind w:left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eastAsia="en-US"/>
        </w:rPr>
        <w:t xml:space="preserve">Si:   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c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=2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a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-3</m:t>
        </m:r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b</m:t>
            </m:r>
          </m:e>
        </m:acc>
      </m:oMath>
      <w:r w:rsidRPr="004E415D">
        <w:rPr>
          <w:rFonts w:eastAsia="SimSun"/>
          <w:sz w:val="24"/>
          <w:szCs w:val="24"/>
          <w:lang w:val="es-MX" w:eastAsia="zh-CN"/>
        </w:rPr>
        <w:t xml:space="preserve">   </w:t>
      </w:r>
      <w:r w:rsidR="00DE75A1" w:rsidRPr="004E415D">
        <w:rPr>
          <w:rFonts w:eastAsia="SimSun"/>
          <w:sz w:val="24"/>
          <w:szCs w:val="24"/>
          <w:lang w:val="es-MX" w:eastAsia="zh-CN"/>
        </w:rPr>
        <w:t xml:space="preserve">Halle c </w:t>
      </w:r>
      <w:r w:rsidRPr="004E415D">
        <w:rPr>
          <w:rFonts w:eastAsia="SimSun"/>
          <w:sz w:val="24"/>
          <w:szCs w:val="24"/>
          <w:lang w:val="es-MX" w:eastAsia="zh-CN"/>
        </w:rPr>
        <w:t xml:space="preserve">y el vector unitario que define la dirección y sentido de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c</m:t>
            </m:r>
          </m:e>
        </m:acc>
      </m:oMath>
      <w:r w:rsidRPr="004E415D">
        <w:rPr>
          <w:rFonts w:eastAsia="SimSun"/>
          <w:sz w:val="24"/>
          <w:szCs w:val="24"/>
          <w:lang w:val="es-MX" w:eastAsia="zh-CN"/>
        </w:rPr>
        <w:t>.</w:t>
      </w:r>
    </w:p>
    <w:p w14:paraId="48FEB58E" w14:textId="77777777" w:rsidR="00374D65" w:rsidRPr="004E415D" w:rsidRDefault="00374D65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6F4832C8" w14:textId="54837E70" w:rsidR="00374D65" w:rsidRPr="004E415D" w:rsidRDefault="00DE75A1" w:rsidP="00C73855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  <w:r w:rsidRPr="004E415D">
        <w:rPr>
          <w:rFonts w:eastAsia="SimSun"/>
          <w:sz w:val="24"/>
          <w:szCs w:val="24"/>
          <w:lang w:val="es-MX" w:eastAsia="zh-CN"/>
        </w:rPr>
        <w:t xml:space="preserve"> </w:t>
      </w:r>
      <w:r w:rsidR="00AB25F9" w:rsidRPr="004E415D">
        <w:rPr>
          <w:rFonts w:eastAsia="SimSun"/>
          <w:sz w:val="24"/>
          <w:szCs w:val="24"/>
          <w:lang w:val="es-MX" w:eastAsia="zh-CN"/>
        </w:rPr>
        <w:t>10</w:t>
      </w:r>
      <w:r w:rsidR="00374D65" w:rsidRPr="004E415D">
        <w:rPr>
          <w:rFonts w:eastAsia="SimSun"/>
          <w:sz w:val="24"/>
          <w:szCs w:val="24"/>
          <w:lang w:val="es-MX" w:eastAsia="zh-CN"/>
        </w:rPr>
        <w:t xml:space="preserve">. </w:t>
      </w:r>
      <w:r w:rsidR="00D378C1" w:rsidRPr="004E415D">
        <w:rPr>
          <w:rFonts w:eastAsia="SimSun"/>
          <w:sz w:val="24"/>
          <w:szCs w:val="24"/>
          <w:lang w:val="es-MX" w:eastAsia="zh-CN"/>
        </w:rPr>
        <w:t xml:space="preserve">Determinar un vector paralelo </w:t>
      </w:r>
      <w:r w:rsidR="00374D65" w:rsidRPr="004E415D">
        <w:rPr>
          <w:rFonts w:eastAsia="SimSun"/>
          <w:sz w:val="24"/>
          <w:szCs w:val="24"/>
          <w:lang w:val="es-MX" w:eastAsia="zh-CN"/>
        </w:rPr>
        <w:t xml:space="preserve"> </w:t>
      </w:r>
      <w:r w:rsidR="00D378C1" w:rsidRPr="004E415D">
        <w:rPr>
          <w:rFonts w:eastAsia="SimSun"/>
          <w:sz w:val="24"/>
          <w:szCs w:val="24"/>
          <w:lang w:val="es-MX" w:eastAsia="zh-CN"/>
        </w:rPr>
        <w:t>a</w:t>
      </w:r>
      <w:r w:rsidR="005E1B6F" w:rsidRPr="004E415D">
        <w:rPr>
          <w:rFonts w:eastAsia="SimSun"/>
          <w:sz w:val="24"/>
          <w:szCs w:val="24"/>
          <w:lang w:val="es-MX" w:eastAsia="zh-CN"/>
        </w:rPr>
        <w:t xml:space="preserve"> </w:t>
      </w:r>
      <w:r w:rsidR="00D378C1" w:rsidRPr="004E415D">
        <w:rPr>
          <w:rFonts w:eastAsia="SimSun"/>
          <w:sz w:val="24"/>
          <w:szCs w:val="24"/>
          <w:lang w:val="es-MX" w:eastAsia="zh-CN"/>
        </w:rPr>
        <w:t xml:space="preserve">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a</m:t>
            </m:r>
          </m:e>
        </m:acc>
        <m:r>
          <w:rPr>
            <w:rFonts w:ascii="Cambria Math" w:eastAsia="SimSun" w:hAnsi="Cambria Math"/>
            <w:sz w:val="24"/>
            <w:szCs w:val="24"/>
            <w:lang w:val="es-MX" w:eastAsia="zh-CN"/>
          </w:rPr>
          <m:t>=</m:t>
        </m:r>
        <m:d>
          <m:dPr>
            <m:ctrlPr>
              <w:rPr>
                <w:rFonts w:ascii="Cambria Math" w:eastAsia="SimSun" w:hAnsi="Cambria Math"/>
                <w:i/>
                <w:sz w:val="24"/>
                <w:szCs w:val="24"/>
                <w:lang w:val="es-MX" w:eastAsia="zh-CN"/>
              </w:rPr>
            </m:ctrlPr>
          </m:dPr>
          <m:e>
            <m:r>
              <w:rPr>
                <w:rFonts w:ascii="Cambria Math" w:eastAsia="SimSun" w:hAnsi="Cambria Math"/>
                <w:sz w:val="24"/>
                <w:szCs w:val="24"/>
                <w:lang w:val="es-MX" w:eastAsia="zh-CN"/>
              </w:rPr>
              <m:t>-4,3</m:t>
            </m:r>
          </m:e>
        </m:d>
      </m:oMath>
      <w:r w:rsidR="00374D65" w:rsidRPr="004E415D">
        <w:rPr>
          <w:rFonts w:eastAsia="SimSun"/>
          <w:sz w:val="24"/>
          <w:szCs w:val="24"/>
          <w:lang w:val="es-MX" w:eastAsia="zh-CN"/>
        </w:rPr>
        <w:t xml:space="preserve"> </w:t>
      </w:r>
      <w:r w:rsidR="00D378C1" w:rsidRPr="004E415D">
        <w:rPr>
          <w:rFonts w:eastAsia="SimSun"/>
          <w:sz w:val="24"/>
          <w:szCs w:val="24"/>
          <w:lang w:val="es-MX" w:eastAsia="zh-CN"/>
        </w:rPr>
        <w:t xml:space="preserve"> y de módulo 10</w:t>
      </w:r>
    </w:p>
    <w:p w14:paraId="0FBC2811" w14:textId="77777777" w:rsidR="00D378C1" w:rsidRPr="004E415D" w:rsidRDefault="00D378C1" w:rsidP="00AB25F9">
      <w:pPr>
        <w:pStyle w:val="Prrafodelista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239F0896" w14:textId="77777777" w:rsidR="00D378C1" w:rsidRPr="004E415D" w:rsidRDefault="00D378C1" w:rsidP="00AB25F9">
      <w:pPr>
        <w:pStyle w:val="Prrafodelista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p w14:paraId="09C884CB" w14:textId="5BB5CF66" w:rsidR="007E44E1" w:rsidRPr="004E415D" w:rsidRDefault="007E44E1" w:rsidP="00D45519">
      <w:pPr>
        <w:widowControl w:val="0"/>
        <w:autoSpaceDE w:val="0"/>
        <w:autoSpaceDN w:val="0"/>
        <w:adjustRightInd w:val="0"/>
        <w:ind w:right="-1"/>
        <w:jc w:val="both"/>
        <w:rPr>
          <w:rFonts w:eastAsia="SimSun"/>
          <w:sz w:val="24"/>
          <w:szCs w:val="24"/>
          <w:lang w:val="es-MX" w:eastAsia="zh-CN"/>
        </w:rPr>
      </w:pPr>
    </w:p>
    <w:sectPr w:rsidR="007E44E1" w:rsidRPr="004E415D" w:rsidSect="002F2DB8">
      <w:type w:val="continuous"/>
      <w:pgSz w:w="11906" w:h="16838" w:code="9"/>
      <w:pgMar w:top="1134" w:right="1134" w:bottom="1134" w:left="1134" w:header="720" w:footer="720" w:gutter="0"/>
      <w:cols w:num="2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644A" w14:textId="77777777" w:rsidR="00F94AD4" w:rsidRDefault="00F94AD4">
      <w:r>
        <w:separator/>
      </w:r>
    </w:p>
  </w:endnote>
  <w:endnote w:type="continuationSeparator" w:id="0">
    <w:p w14:paraId="6FAA8AD6" w14:textId="77777777" w:rsidR="00F94AD4" w:rsidRDefault="00F9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E53D" w14:textId="77777777" w:rsidR="00B65E6C" w:rsidRDefault="00B65E6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6DE53E" w14:textId="77777777" w:rsidR="00B65E6C" w:rsidRDefault="00B65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E53F" w14:textId="5B1CBDC4" w:rsidR="00B65E6C" w:rsidRDefault="00B65E6C">
    <w:pPr>
      <w:pStyle w:val="Piedepgina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252"/>
        <w:tab w:val="clear" w:pos="8504"/>
        <w:tab w:val="center" w:pos="4820"/>
        <w:tab w:val="right" w:pos="9639"/>
      </w:tabs>
      <w:rPr>
        <w:i/>
        <w:iCs/>
      </w:rPr>
    </w:pPr>
    <w:r w:rsidRPr="002A5A95">
      <w:rPr>
        <w:i/>
        <w:iCs/>
      </w:rPr>
      <w:tab/>
    </w:r>
    <w:r>
      <w:rPr>
        <w:rStyle w:val="Nmerodepgina"/>
      </w:rPr>
      <w:fldChar w:fldCharType="begin"/>
    </w:r>
    <w:r w:rsidRPr="002A5A9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A0593">
      <w:rPr>
        <w:rStyle w:val="Nmerodepgina"/>
        <w:noProof/>
      </w:rPr>
      <w:t>1</w:t>
    </w:r>
    <w:r>
      <w:rPr>
        <w:rStyle w:val="Nmerodepgina"/>
      </w:rPr>
      <w:fldChar w:fldCharType="end"/>
    </w:r>
    <w:r w:rsidRPr="002A5A95">
      <w:rPr>
        <w:rStyle w:val="Nmerodepgina"/>
      </w:rPr>
      <w:tab/>
    </w:r>
    <w:r w:rsidR="00816F4B">
      <w:rPr>
        <w:i/>
        <w:iCs/>
      </w:rPr>
      <w:t>Introducción a la Matemática para Ingeniería</w:t>
    </w:r>
  </w:p>
  <w:p w14:paraId="0E423746" w14:textId="77777777" w:rsidR="00D45519" w:rsidRPr="002A5A95" w:rsidRDefault="00D45519">
    <w:pPr>
      <w:pStyle w:val="Piedepgina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252"/>
        <w:tab w:val="clear" w:pos="8504"/>
        <w:tab w:val="center" w:pos="4820"/>
        <w:tab w:val="right" w:pos="9639"/>
      </w:tabs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6289" w14:textId="77777777" w:rsidR="00F94AD4" w:rsidRDefault="00F94AD4">
      <w:r>
        <w:separator/>
      </w:r>
    </w:p>
  </w:footnote>
  <w:footnote w:type="continuationSeparator" w:id="0">
    <w:p w14:paraId="5CDFEB5C" w14:textId="77777777" w:rsidR="00F94AD4" w:rsidRDefault="00F9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30"/>
    <w:multiLevelType w:val="hybridMultilevel"/>
    <w:tmpl w:val="0F9AE432"/>
    <w:lvl w:ilvl="0" w:tplc="9F5AC9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E73A4"/>
    <w:multiLevelType w:val="hybridMultilevel"/>
    <w:tmpl w:val="47DC324E"/>
    <w:lvl w:ilvl="0" w:tplc="6E589C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799"/>
    <w:multiLevelType w:val="hybridMultilevel"/>
    <w:tmpl w:val="3C5ACEC2"/>
    <w:lvl w:ilvl="0" w:tplc="D67CD8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514C2F"/>
    <w:multiLevelType w:val="hybridMultilevel"/>
    <w:tmpl w:val="BB0C5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14C9"/>
    <w:multiLevelType w:val="hybridMultilevel"/>
    <w:tmpl w:val="020600BE"/>
    <w:lvl w:ilvl="0" w:tplc="C44AE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09D"/>
    <w:multiLevelType w:val="hybridMultilevel"/>
    <w:tmpl w:val="47DC324E"/>
    <w:lvl w:ilvl="0" w:tplc="6E589C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7EAC"/>
    <w:multiLevelType w:val="hybridMultilevel"/>
    <w:tmpl w:val="3AB6DF1C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6B68"/>
    <w:multiLevelType w:val="hybridMultilevel"/>
    <w:tmpl w:val="F5DED314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4A9B"/>
    <w:multiLevelType w:val="hybridMultilevel"/>
    <w:tmpl w:val="296A441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F2EA7"/>
    <w:multiLevelType w:val="singleLevel"/>
    <w:tmpl w:val="6D00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817E39"/>
    <w:multiLevelType w:val="hybridMultilevel"/>
    <w:tmpl w:val="605E55E8"/>
    <w:lvl w:ilvl="0" w:tplc="9552E43C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8555C3C"/>
    <w:multiLevelType w:val="hybridMultilevel"/>
    <w:tmpl w:val="58CCDE1E"/>
    <w:lvl w:ilvl="0" w:tplc="9F2CC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70C4"/>
    <w:multiLevelType w:val="hybridMultilevel"/>
    <w:tmpl w:val="F7145328"/>
    <w:lvl w:ilvl="0" w:tplc="A3AEF65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ECB5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E4292"/>
    <w:multiLevelType w:val="hybridMultilevel"/>
    <w:tmpl w:val="6C2084A6"/>
    <w:lvl w:ilvl="0" w:tplc="7122A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84D"/>
    <w:multiLevelType w:val="hybridMultilevel"/>
    <w:tmpl w:val="7B165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1E6E"/>
    <w:multiLevelType w:val="hybridMultilevel"/>
    <w:tmpl w:val="80DC14A8"/>
    <w:lvl w:ilvl="0" w:tplc="402670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60F2B"/>
    <w:multiLevelType w:val="hybridMultilevel"/>
    <w:tmpl w:val="A22AA9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70523"/>
    <w:multiLevelType w:val="hybridMultilevel"/>
    <w:tmpl w:val="083E8CE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F64B0"/>
    <w:multiLevelType w:val="hybridMultilevel"/>
    <w:tmpl w:val="6C2084A6"/>
    <w:lvl w:ilvl="0" w:tplc="7122A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6855"/>
    <w:multiLevelType w:val="hybridMultilevel"/>
    <w:tmpl w:val="F04AE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F00DD"/>
    <w:multiLevelType w:val="hybridMultilevel"/>
    <w:tmpl w:val="77B60732"/>
    <w:lvl w:ilvl="0" w:tplc="01A686C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93695"/>
    <w:multiLevelType w:val="hybridMultilevel"/>
    <w:tmpl w:val="306E4F4E"/>
    <w:lvl w:ilvl="0" w:tplc="B90C883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6586B"/>
    <w:multiLevelType w:val="hybridMultilevel"/>
    <w:tmpl w:val="241A6DEA"/>
    <w:lvl w:ilvl="0" w:tplc="D47E87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4A50C7"/>
    <w:multiLevelType w:val="hybridMultilevel"/>
    <w:tmpl w:val="2452A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276F"/>
    <w:multiLevelType w:val="singleLevel"/>
    <w:tmpl w:val="6D00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5E0C5F"/>
    <w:multiLevelType w:val="singleLevel"/>
    <w:tmpl w:val="72CC5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6A7D0C"/>
    <w:multiLevelType w:val="hybridMultilevel"/>
    <w:tmpl w:val="8E46ADBA"/>
    <w:lvl w:ilvl="0" w:tplc="9F2CC1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A501B"/>
    <w:multiLevelType w:val="hybridMultilevel"/>
    <w:tmpl w:val="247AD61A"/>
    <w:lvl w:ilvl="0" w:tplc="49E0A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1CFB"/>
    <w:multiLevelType w:val="hybridMultilevel"/>
    <w:tmpl w:val="96FA693E"/>
    <w:lvl w:ilvl="0" w:tplc="C842FE2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64C1E"/>
    <w:multiLevelType w:val="singleLevel"/>
    <w:tmpl w:val="6D00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405D83"/>
    <w:multiLevelType w:val="hybridMultilevel"/>
    <w:tmpl w:val="9D16FB3E"/>
    <w:lvl w:ilvl="0" w:tplc="07BCF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8658E"/>
    <w:multiLevelType w:val="hybridMultilevel"/>
    <w:tmpl w:val="93C68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417F2"/>
    <w:multiLevelType w:val="hybridMultilevel"/>
    <w:tmpl w:val="3AD672DC"/>
    <w:lvl w:ilvl="0" w:tplc="29200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18B0"/>
    <w:multiLevelType w:val="hybridMultilevel"/>
    <w:tmpl w:val="7172B48A"/>
    <w:lvl w:ilvl="0" w:tplc="AF943D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F4524"/>
    <w:multiLevelType w:val="hybridMultilevel"/>
    <w:tmpl w:val="6DB2B840"/>
    <w:lvl w:ilvl="0" w:tplc="9F2CC1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3F13"/>
    <w:multiLevelType w:val="hybridMultilevel"/>
    <w:tmpl w:val="F7F2B64C"/>
    <w:lvl w:ilvl="0" w:tplc="005C191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77B8B"/>
    <w:multiLevelType w:val="hybridMultilevel"/>
    <w:tmpl w:val="4FA49612"/>
    <w:lvl w:ilvl="0" w:tplc="997CC8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0EA6"/>
    <w:multiLevelType w:val="hybridMultilevel"/>
    <w:tmpl w:val="7E9C8A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85194"/>
    <w:multiLevelType w:val="hybridMultilevel"/>
    <w:tmpl w:val="0BAC3554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A52E7"/>
    <w:multiLevelType w:val="hybridMultilevel"/>
    <w:tmpl w:val="459AAF5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751E"/>
    <w:multiLevelType w:val="hybridMultilevel"/>
    <w:tmpl w:val="77989788"/>
    <w:lvl w:ilvl="0" w:tplc="FCD8A48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6000C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60F1D4">
      <w:start w:val="1"/>
      <w:numFmt w:val="upperLetter"/>
      <w:pStyle w:val="Ttulo5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060E9"/>
    <w:multiLevelType w:val="hybridMultilevel"/>
    <w:tmpl w:val="ED4645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2123F"/>
    <w:multiLevelType w:val="hybridMultilevel"/>
    <w:tmpl w:val="10F86682"/>
    <w:lvl w:ilvl="0" w:tplc="9F2CC1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55B6"/>
    <w:multiLevelType w:val="singleLevel"/>
    <w:tmpl w:val="6D00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FC7585B"/>
    <w:multiLevelType w:val="hybridMultilevel"/>
    <w:tmpl w:val="76E24044"/>
    <w:lvl w:ilvl="0" w:tplc="910ABE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39"/>
  </w:num>
  <w:num w:numId="3">
    <w:abstractNumId w:val="14"/>
  </w:num>
  <w:num w:numId="4">
    <w:abstractNumId w:val="29"/>
  </w:num>
  <w:num w:numId="5">
    <w:abstractNumId w:val="24"/>
  </w:num>
  <w:num w:numId="6">
    <w:abstractNumId w:val="37"/>
  </w:num>
  <w:num w:numId="7">
    <w:abstractNumId w:val="27"/>
  </w:num>
  <w:num w:numId="8">
    <w:abstractNumId w:val="30"/>
  </w:num>
  <w:num w:numId="9">
    <w:abstractNumId w:val="4"/>
  </w:num>
  <w:num w:numId="10">
    <w:abstractNumId w:val="32"/>
  </w:num>
  <w:num w:numId="11">
    <w:abstractNumId w:val="22"/>
  </w:num>
  <w:num w:numId="12">
    <w:abstractNumId w:val="0"/>
  </w:num>
  <w:num w:numId="13">
    <w:abstractNumId w:val="10"/>
  </w:num>
  <w:num w:numId="14">
    <w:abstractNumId w:val="3"/>
  </w:num>
  <w:num w:numId="15">
    <w:abstractNumId w:val="23"/>
  </w:num>
  <w:num w:numId="16">
    <w:abstractNumId w:val="19"/>
  </w:num>
  <w:num w:numId="17">
    <w:abstractNumId w:val="2"/>
  </w:num>
  <w:num w:numId="18">
    <w:abstractNumId w:val="44"/>
  </w:num>
  <w:num w:numId="19">
    <w:abstractNumId w:val="36"/>
  </w:num>
  <w:num w:numId="20">
    <w:abstractNumId w:val="25"/>
  </w:num>
  <w:num w:numId="21">
    <w:abstractNumId w:val="33"/>
  </w:num>
  <w:num w:numId="22">
    <w:abstractNumId w:val="42"/>
  </w:num>
  <w:num w:numId="23">
    <w:abstractNumId w:val="9"/>
  </w:num>
  <w:num w:numId="24">
    <w:abstractNumId w:val="43"/>
  </w:num>
  <w:num w:numId="25">
    <w:abstractNumId w:val="34"/>
  </w:num>
  <w:num w:numId="26">
    <w:abstractNumId w:val="26"/>
  </w:num>
  <w:num w:numId="27">
    <w:abstractNumId w:val="11"/>
  </w:num>
  <w:num w:numId="28">
    <w:abstractNumId w:val="41"/>
  </w:num>
  <w:num w:numId="29">
    <w:abstractNumId w:val="31"/>
  </w:num>
  <w:num w:numId="30">
    <w:abstractNumId w:val="12"/>
  </w:num>
  <w:num w:numId="31">
    <w:abstractNumId w:val="6"/>
  </w:num>
  <w:num w:numId="32">
    <w:abstractNumId w:val="28"/>
  </w:num>
  <w:num w:numId="33">
    <w:abstractNumId w:val="7"/>
  </w:num>
  <w:num w:numId="34">
    <w:abstractNumId w:val="13"/>
  </w:num>
  <w:num w:numId="35">
    <w:abstractNumId w:val="18"/>
  </w:num>
  <w:num w:numId="36">
    <w:abstractNumId w:val="38"/>
  </w:num>
  <w:num w:numId="37">
    <w:abstractNumId w:val="16"/>
  </w:num>
  <w:num w:numId="38">
    <w:abstractNumId w:val="21"/>
  </w:num>
  <w:num w:numId="39">
    <w:abstractNumId w:val="5"/>
  </w:num>
  <w:num w:numId="40">
    <w:abstractNumId w:val="15"/>
  </w:num>
  <w:num w:numId="41">
    <w:abstractNumId w:val="1"/>
  </w:num>
  <w:num w:numId="42">
    <w:abstractNumId w:val="35"/>
  </w:num>
  <w:num w:numId="43">
    <w:abstractNumId w:val="20"/>
  </w:num>
  <w:num w:numId="44">
    <w:abstractNumId w:val="17"/>
  </w:num>
  <w:num w:numId="4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8B"/>
    <w:rsid w:val="0000559B"/>
    <w:rsid w:val="000075C1"/>
    <w:rsid w:val="00007A68"/>
    <w:rsid w:val="000245CB"/>
    <w:rsid w:val="000306DD"/>
    <w:rsid w:val="00037B2A"/>
    <w:rsid w:val="00041DA2"/>
    <w:rsid w:val="00042043"/>
    <w:rsid w:val="00044883"/>
    <w:rsid w:val="00051A67"/>
    <w:rsid w:val="0005272E"/>
    <w:rsid w:val="00052D86"/>
    <w:rsid w:val="0005766D"/>
    <w:rsid w:val="000622A6"/>
    <w:rsid w:val="0006614C"/>
    <w:rsid w:val="00070466"/>
    <w:rsid w:val="0008525B"/>
    <w:rsid w:val="00085DF4"/>
    <w:rsid w:val="00097A20"/>
    <w:rsid w:val="000A5077"/>
    <w:rsid w:val="000A6919"/>
    <w:rsid w:val="000A6FD9"/>
    <w:rsid w:val="000B0A42"/>
    <w:rsid w:val="000B1D49"/>
    <w:rsid w:val="000B3CCD"/>
    <w:rsid w:val="000B4FAF"/>
    <w:rsid w:val="000B647D"/>
    <w:rsid w:val="000B70FE"/>
    <w:rsid w:val="000C3914"/>
    <w:rsid w:val="000D0878"/>
    <w:rsid w:val="000E204B"/>
    <w:rsid w:val="000E4B81"/>
    <w:rsid w:val="000E64D0"/>
    <w:rsid w:val="000E67F3"/>
    <w:rsid w:val="000F13FB"/>
    <w:rsid w:val="000F564F"/>
    <w:rsid w:val="000F6560"/>
    <w:rsid w:val="001035C8"/>
    <w:rsid w:val="00104E4D"/>
    <w:rsid w:val="001231B4"/>
    <w:rsid w:val="0012450F"/>
    <w:rsid w:val="001303F8"/>
    <w:rsid w:val="0013052A"/>
    <w:rsid w:val="001314BA"/>
    <w:rsid w:val="00133B3D"/>
    <w:rsid w:val="0013592F"/>
    <w:rsid w:val="00135994"/>
    <w:rsid w:val="001425D2"/>
    <w:rsid w:val="0015045C"/>
    <w:rsid w:val="00154B21"/>
    <w:rsid w:val="00154C7D"/>
    <w:rsid w:val="00157E04"/>
    <w:rsid w:val="00176767"/>
    <w:rsid w:val="0018311D"/>
    <w:rsid w:val="00184677"/>
    <w:rsid w:val="00187B82"/>
    <w:rsid w:val="001A2F7B"/>
    <w:rsid w:val="001A3FF7"/>
    <w:rsid w:val="001A57CC"/>
    <w:rsid w:val="001A7EF0"/>
    <w:rsid w:val="001B0260"/>
    <w:rsid w:val="001B133C"/>
    <w:rsid w:val="001B2BAF"/>
    <w:rsid w:val="001B4834"/>
    <w:rsid w:val="001B579B"/>
    <w:rsid w:val="001B671F"/>
    <w:rsid w:val="001B7FB7"/>
    <w:rsid w:val="001C1B2B"/>
    <w:rsid w:val="001D14F2"/>
    <w:rsid w:val="001D370F"/>
    <w:rsid w:val="001D5BCB"/>
    <w:rsid w:val="001D7302"/>
    <w:rsid w:val="001D77E9"/>
    <w:rsid w:val="001D7B8C"/>
    <w:rsid w:val="001E17D7"/>
    <w:rsid w:val="001E18EF"/>
    <w:rsid w:val="001E1EDC"/>
    <w:rsid w:val="001E29DB"/>
    <w:rsid w:val="001E55CF"/>
    <w:rsid w:val="001E573A"/>
    <w:rsid w:val="001E5CA4"/>
    <w:rsid w:val="001F4704"/>
    <w:rsid w:val="001F6EF8"/>
    <w:rsid w:val="001F7CEB"/>
    <w:rsid w:val="00202371"/>
    <w:rsid w:val="00207618"/>
    <w:rsid w:val="002113D9"/>
    <w:rsid w:val="002144E5"/>
    <w:rsid w:val="0021573A"/>
    <w:rsid w:val="002178BE"/>
    <w:rsid w:val="002220C7"/>
    <w:rsid w:val="002276CF"/>
    <w:rsid w:val="00231AE9"/>
    <w:rsid w:val="00233674"/>
    <w:rsid w:val="00234DFC"/>
    <w:rsid w:val="00234EBA"/>
    <w:rsid w:val="00235B7D"/>
    <w:rsid w:val="00236C2D"/>
    <w:rsid w:val="00241D55"/>
    <w:rsid w:val="00242505"/>
    <w:rsid w:val="00243323"/>
    <w:rsid w:val="002518BD"/>
    <w:rsid w:val="00252F25"/>
    <w:rsid w:val="002574F7"/>
    <w:rsid w:val="00260741"/>
    <w:rsid w:val="0026160C"/>
    <w:rsid w:val="002643EE"/>
    <w:rsid w:val="0026531F"/>
    <w:rsid w:val="00266396"/>
    <w:rsid w:val="00267479"/>
    <w:rsid w:val="00273DCE"/>
    <w:rsid w:val="002876FC"/>
    <w:rsid w:val="002900A1"/>
    <w:rsid w:val="002912CC"/>
    <w:rsid w:val="002925DE"/>
    <w:rsid w:val="002941D5"/>
    <w:rsid w:val="002A1070"/>
    <w:rsid w:val="002A12D0"/>
    <w:rsid w:val="002A2324"/>
    <w:rsid w:val="002A505A"/>
    <w:rsid w:val="002A5A95"/>
    <w:rsid w:val="002A67FA"/>
    <w:rsid w:val="002B33E4"/>
    <w:rsid w:val="002C3D4F"/>
    <w:rsid w:val="002C601F"/>
    <w:rsid w:val="002C782B"/>
    <w:rsid w:val="002E242F"/>
    <w:rsid w:val="002E3DB2"/>
    <w:rsid w:val="002E5112"/>
    <w:rsid w:val="002F2DB8"/>
    <w:rsid w:val="00300502"/>
    <w:rsid w:val="00302940"/>
    <w:rsid w:val="0030646E"/>
    <w:rsid w:val="003116A7"/>
    <w:rsid w:val="00314262"/>
    <w:rsid w:val="00320936"/>
    <w:rsid w:val="00322D4B"/>
    <w:rsid w:val="0032344E"/>
    <w:rsid w:val="00330A61"/>
    <w:rsid w:val="00332FE6"/>
    <w:rsid w:val="003348F7"/>
    <w:rsid w:val="003419E4"/>
    <w:rsid w:val="00342242"/>
    <w:rsid w:val="00344E03"/>
    <w:rsid w:val="00345693"/>
    <w:rsid w:val="0035208F"/>
    <w:rsid w:val="003632D6"/>
    <w:rsid w:val="00364DC1"/>
    <w:rsid w:val="00370466"/>
    <w:rsid w:val="003710E4"/>
    <w:rsid w:val="00372DD4"/>
    <w:rsid w:val="00374D65"/>
    <w:rsid w:val="0038340B"/>
    <w:rsid w:val="003839AC"/>
    <w:rsid w:val="0038604A"/>
    <w:rsid w:val="00390064"/>
    <w:rsid w:val="003907FD"/>
    <w:rsid w:val="00390C1F"/>
    <w:rsid w:val="00394E7E"/>
    <w:rsid w:val="0039547E"/>
    <w:rsid w:val="003A2197"/>
    <w:rsid w:val="003A6BFA"/>
    <w:rsid w:val="003B168F"/>
    <w:rsid w:val="003B1C03"/>
    <w:rsid w:val="003B6A19"/>
    <w:rsid w:val="003B735E"/>
    <w:rsid w:val="003C38D1"/>
    <w:rsid w:val="003E57A2"/>
    <w:rsid w:val="003F3929"/>
    <w:rsid w:val="003F767B"/>
    <w:rsid w:val="004009FD"/>
    <w:rsid w:val="00401454"/>
    <w:rsid w:val="004015D9"/>
    <w:rsid w:val="00402ED0"/>
    <w:rsid w:val="00406062"/>
    <w:rsid w:val="00414B0E"/>
    <w:rsid w:val="004172D6"/>
    <w:rsid w:val="00423235"/>
    <w:rsid w:val="004270EE"/>
    <w:rsid w:val="004307FA"/>
    <w:rsid w:val="0044686C"/>
    <w:rsid w:val="00452D94"/>
    <w:rsid w:val="0045306C"/>
    <w:rsid w:val="00453212"/>
    <w:rsid w:val="0045566C"/>
    <w:rsid w:val="00456BE6"/>
    <w:rsid w:val="00467AC4"/>
    <w:rsid w:val="00481632"/>
    <w:rsid w:val="004823A6"/>
    <w:rsid w:val="004874B3"/>
    <w:rsid w:val="0048780E"/>
    <w:rsid w:val="00493A39"/>
    <w:rsid w:val="00494382"/>
    <w:rsid w:val="004A1CF3"/>
    <w:rsid w:val="004A394F"/>
    <w:rsid w:val="004A7E4E"/>
    <w:rsid w:val="004B13FB"/>
    <w:rsid w:val="004B6F70"/>
    <w:rsid w:val="004B7BC4"/>
    <w:rsid w:val="004C3D7E"/>
    <w:rsid w:val="004C5AA8"/>
    <w:rsid w:val="004C67EE"/>
    <w:rsid w:val="004C7C3B"/>
    <w:rsid w:val="004D10AD"/>
    <w:rsid w:val="004E415D"/>
    <w:rsid w:val="004F2D13"/>
    <w:rsid w:val="004F4FA4"/>
    <w:rsid w:val="00500E02"/>
    <w:rsid w:val="00501833"/>
    <w:rsid w:val="0050310C"/>
    <w:rsid w:val="0050435A"/>
    <w:rsid w:val="005149F4"/>
    <w:rsid w:val="0052110B"/>
    <w:rsid w:val="00523820"/>
    <w:rsid w:val="0052678A"/>
    <w:rsid w:val="00534178"/>
    <w:rsid w:val="005404F6"/>
    <w:rsid w:val="0055183E"/>
    <w:rsid w:val="00561534"/>
    <w:rsid w:val="005661E2"/>
    <w:rsid w:val="00573EE8"/>
    <w:rsid w:val="005A0B1D"/>
    <w:rsid w:val="005A50EF"/>
    <w:rsid w:val="005B1E60"/>
    <w:rsid w:val="005B3281"/>
    <w:rsid w:val="005B3DD8"/>
    <w:rsid w:val="005B4CEC"/>
    <w:rsid w:val="005C103C"/>
    <w:rsid w:val="005C2FDF"/>
    <w:rsid w:val="005C314C"/>
    <w:rsid w:val="005C36FB"/>
    <w:rsid w:val="005C4177"/>
    <w:rsid w:val="005C561E"/>
    <w:rsid w:val="005C6C94"/>
    <w:rsid w:val="005C7D27"/>
    <w:rsid w:val="005E1B6F"/>
    <w:rsid w:val="005E4DEE"/>
    <w:rsid w:val="005E71D0"/>
    <w:rsid w:val="005F0C86"/>
    <w:rsid w:val="005F2124"/>
    <w:rsid w:val="005F3883"/>
    <w:rsid w:val="005F3C11"/>
    <w:rsid w:val="005F44CD"/>
    <w:rsid w:val="0060098E"/>
    <w:rsid w:val="0060260A"/>
    <w:rsid w:val="0061099B"/>
    <w:rsid w:val="006121E3"/>
    <w:rsid w:val="006127CA"/>
    <w:rsid w:val="0061681D"/>
    <w:rsid w:val="006245E0"/>
    <w:rsid w:val="00632EFC"/>
    <w:rsid w:val="00634FCB"/>
    <w:rsid w:val="00635732"/>
    <w:rsid w:val="00635888"/>
    <w:rsid w:val="00637524"/>
    <w:rsid w:val="00643D2A"/>
    <w:rsid w:val="0065154E"/>
    <w:rsid w:val="0066040D"/>
    <w:rsid w:val="00660EAC"/>
    <w:rsid w:val="006624AE"/>
    <w:rsid w:val="006626DB"/>
    <w:rsid w:val="00662DA9"/>
    <w:rsid w:val="0066536F"/>
    <w:rsid w:val="00665E8B"/>
    <w:rsid w:val="00666245"/>
    <w:rsid w:val="0066699A"/>
    <w:rsid w:val="00666AFC"/>
    <w:rsid w:val="00675918"/>
    <w:rsid w:val="00677015"/>
    <w:rsid w:val="00680963"/>
    <w:rsid w:val="00683819"/>
    <w:rsid w:val="00687E97"/>
    <w:rsid w:val="00687FAC"/>
    <w:rsid w:val="00694881"/>
    <w:rsid w:val="00695D5D"/>
    <w:rsid w:val="00697120"/>
    <w:rsid w:val="00697D84"/>
    <w:rsid w:val="006A2DBB"/>
    <w:rsid w:val="006A5CF8"/>
    <w:rsid w:val="006B03D9"/>
    <w:rsid w:val="006B56A2"/>
    <w:rsid w:val="006B578C"/>
    <w:rsid w:val="006C2A29"/>
    <w:rsid w:val="006C3197"/>
    <w:rsid w:val="006C6FC8"/>
    <w:rsid w:val="006D42C8"/>
    <w:rsid w:val="006D4C55"/>
    <w:rsid w:val="006D6A4A"/>
    <w:rsid w:val="006E4E71"/>
    <w:rsid w:val="006E7966"/>
    <w:rsid w:val="006F34B9"/>
    <w:rsid w:val="006F6DD5"/>
    <w:rsid w:val="00702D80"/>
    <w:rsid w:val="00704622"/>
    <w:rsid w:val="0070699A"/>
    <w:rsid w:val="00707632"/>
    <w:rsid w:val="0070771A"/>
    <w:rsid w:val="00710AE3"/>
    <w:rsid w:val="0071215D"/>
    <w:rsid w:val="007121F7"/>
    <w:rsid w:val="0071593B"/>
    <w:rsid w:val="00721592"/>
    <w:rsid w:val="00725871"/>
    <w:rsid w:val="00730A31"/>
    <w:rsid w:val="0073227F"/>
    <w:rsid w:val="00736C2A"/>
    <w:rsid w:val="00740802"/>
    <w:rsid w:val="007431DC"/>
    <w:rsid w:val="00743A8D"/>
    <w:rsid w:val="007443A5"/>
    <w:rsid w:val="00747F2C"/>
    <w:rsid w:val="00755A26"/>
    <w:rsid w:val="007578F9"/>
    <w:rsid w:val="0077009B"/>
    <w:rsid w:val="0077429A"/>
    <w:rsid w:val="00774A17"/>
    <w:rsid w:val="007810B5"/>
    <w:rsid w:val="00781A29"/>
    <w:rsid w:val="00785DB0"/>
    <w:rsid w:val="007863FE"/>
    <w:rsid w:val="007939AA"/>
    <w:rsid w:val="007A6A22"/>
    <w:rsid w:val="007A6F4F"/>
    <w:rsid w:val="007B180F"/>
    <w:rsid w:val="007B2670"/>
    <w:rsid w:val="007B4D0F"/>
    <w:rsid w:val="007B7008"/>
    <w:rsid w:val="007C1D38"/>
    <w:rsid w:val="007C3FBD"/>
    <w:rsid w:val="007C40BE"/>
    <w:rsid w:val="007C4D8C"/>
    <w:rsid w:val="007C6195"/>
    <w:rsid w:val="007D2B87"/>
    <w:rsid w:val="007D32CD"/>
    <w:rsid w:val="007D3855"/>
    <w:rsid w:val="007D4061"/>
    <w:rsid w:val="007D5464"/>
    <w:rsid w:val="007E13BA"/>
    <w:rsid w:val="007E2421"/>
    <w:rsid w:val="007E2E4E"/>
    <w:rsid w:val="007E44E1"/>
    <w:rsid w:val="007F1C4C"/>
    <w:rsid w:val="007F31A9"/>
    <w:rsid w:val="007F502A"/>
    <w:rsid w:val="007F635C"/>
    <w:rsid w:val="00806DC6"/>
    <w:rsid w:val="00811C24"/>
    <w:rsid w:val="00813990"/>
    <w:rsid w:val="00814E44"/>
    <w:rsid w:val="00816F4B"/>
    <w:rsid w:val="008217D4"/>
    <w:rsid w:val="008346DC"/>
    <w:rsid w:val="0083693B"/>
    <w:rsid w:val="00837266"/>
    <w:rsid w:val="00845E47"/>
    <w:rsid w:val="00860ED8"/>
    <w:rsid w:val="00862D97"/>
    <w:rsid w:val="008674C3"/>
    <w:rsid w:val="00871C7C"/>
    <w:rsid w:val="0087328F"/>
    <w:rsid w:val="00875A43"/>
    <w:rsid w:val="00875F74"/>
    <w:rsid w:val="008911E1"/>
    <w:rsid w:val="00894B70"/>
    <w:rsid w:val="00895AB2"/>
    <w:rsid w:val="008A100B"/>
    <w:rsid w:val="008A2F43"/>
    <w:rsid w:val="008A4070"/>
    <w:rsid w:val="008A435C"/>
    <w:rsid w:val="008A789B"/>
    <w:rsid w:val="008A7DF3"/>
    <w:rsid w:val="008B01F2"/>
    <w:rsid w:val="008B4A90"/>
    <w:rsid w:val="008C4995"/>
    <w:rsid w:val="008C5540"/>
    <w:rsid w:val="008D507D"/>
    <w:rsid w:val="008E070E"/>
    <w:rsid w:val="008E57AF"/>
    <w:rsid w:val="008F0E90"/>
    <w:rsid w:val="008F28AC"/>
    <w:rsid w:val="009006A6"/>
    <w:rsid w:val="009066F0"/>
    <w:rsid w:val="00906EF4"/>
    <w:rsid w:val="00913459"/>
    <w:rsid w:val="0092186F"/>
    <w:rsid w:val="00924121"/>
    <w:rsid w:val="009318BA"/>
    <w:rsid w:val="00934DDA"/>
    <w:rsid w:val="00935112"/>
    <w:rsid w:val="0093689B"/>
    <w:rsid w:val="00937C79"/>
    <w:rsid w:val="00937FC3"/>
    <w:rsid w:val="0094280B"/>
    <w:rsid w:val="009441DE"/>
    <w:rsid w:val="00945D89"/>
    <w:rsid w:val="009504CA"/>
    <w:rsid w:val="00955F2E"/>
    <w:rsid w:val="0096043C"/>
    <w:rsid w:val="0096353C"/>
    <w:rsid w:val="009635E3"/>
    <w:rsid w:val="009641E2"/>
    <w:rsid w:val="0096456C"/>
    <w:rsid w:val="00971352"/>
    <w:rsid w:val="009742A1"/>
    <w:rsid w:val="00990013"/>
    <w:rsid w:val="00990B4E"/>
    <w:rsid w:val="00995C73"/>
    <w:rsid w:val="009A07CD"/>
    <w:rsid w:val="009A3A74"/>
    <w:rsid w:val="009A58BB"/>
    <w:rsid w:val="009A70FA"/>
    <w:rsid w:val="009B30D4"/>
    <w:rsid w:val="009C40DB"/>
    <w:rsid w:val="009C4A53"/>
    <w:rsid w:val="009D4FB1"/>
    <w:rsid w:val="009D5182"/>
    <w:rsid w:val="009D72EB"/>
    <w:rsid w:val="009E6547"/>
    <w:rsid w:val="009F007E"/>
    <w:rsid w:val="00A05995"/>
    <w:rsid w:val="00A06FA8"/>
    <w:rsid w:val="00A07AC4"/>
    <w:rsid w:val="00A147DD"/>
    <w:rsid w:val="00A16CD4"/>
    <w:rsid w:val="00A16E0A"/>
    <w:rsid w:val="00A21FA2"/>
    <w:rsid w:val="00A23578"/>
    <w:rsid w:val="00A2392A"/>
    <w:rsid w:val="00A23C93"/>
    <w:rsid w:val="00A24208"/>
    <w:rsid w:val="00A26595"/>
    <w:rsid w:val="00A30113"/>
    <w:rsid w:val="00A30963"/>
    <w:rsid w:val="00A40A38"/>
    <w:rsid w:val="00A460AF"/>
    <w:rsid w:val="00A544E7"/>
    <w:rsid w:val="00A60AE9"/>
    <w:rsid w:val="00A63D5F"/>
    <w:rsid w:val="00A63D60"/>
    <w:rsid w:val="00A63F8B"/>
    <w:rsid w:val="00A641B7"/>
    <w:rsid w:val="00A67A8A"/>
    <w:rsid w:val="00A67F58"/>
    <w:rsid w:val="00A71719"/>
    <w:rsid w:val="00A747A8"/>
    <w:rsid w:val="00A83273"/>
    <w:rsid w:val="00A90253"/>
    <w:rsid w:val="00A946E5"/>
    <w:rsid w:val="00AA0593"/>
    <w:rsid w:val="00AA65ED"/>
    <w:rsid w:val="00AB23B0"/>
    <w:rsid w:val="00AB25F9"/>
    <w:rsid w:val="00AB65CB"/>
    <w:rsid w:val="00AB67A6"/>
    <w:rsid w:val="00AB6F47"/>
    <w:rsid w:val="00AB756F"/>
    <w:rsid w:val="00AC00BE"/>
    <w:rsid w:val="00AC7C30"/>
    <w:rsid w:val="00AD4B4B"/>
    <w:rsid w:val="00AD6731"/>
    <w:rsid w:val="00AE0670"/>
    <w:rsid w:val="00AE3D66"/>
    <w:rsid w:val="00AE494B"/>
    <w:rsid w:val="00AE5E9A"/>
    <w:rsid w:val="00AF2404"/>
    <w:rsid w:val="00B03C24"/>
    <w:rsid w:val="00B04661"/>
    <w:rsid w:val="00B058DC"/>
    <w:rsid w:val="00B06551"/>
    <w:rsid w:val="00B066FC"/>
    <w:rsid w:val="00B0686E"/>
    <w:rsid w:val="00B079C2"/>
    <w:rsid w:val="00B10001"/>
    <w:rsid w:val="00B145A8"/>
    <w:rsid w:val="00B147B5"/>
    <w:rsid w:val="00B24125"/>
    <w:rsid w:val="00B2478A"/>
    <w:rsid w:val="00B30567"/>
    <w:rsid w:val="00B346E9"/>
    <w:rsid w:val="00B4329C"/>
    <w:rsid w:val="00B500D2"/>
    <w:rsid w:val="00B5170D"/>
    <w:rsid w:val="00B51EFB"/>
    <w:rsid w:val="00B6144E"/>
    <w:rsid w:val="00B61548"/>
    <w:rsid w:val="00B65E6C"/>
    <w:rsid w:val="00B75CF9"/>
    <w:rsid w:val="00B77418"/>
    <w:rsid w:val="00B81B17"/>
    <w:rsid w:val="00B84E57"/>
    <w:rsid w:val="00B85AC0"/>
    <w:rsid w:val="00B87B01"/>
    <w:rsid w:val="00B90119"/>
    <w:rsid w:val="00BA06C2"/>
    <w:rsid w:val="00BA12B9"/>
    <w:rsid w:val="00BA5D82"/>
    <w:rsid w:val="00BA665F"/>
    <w:rsid w:val="00BA7DDD"/>
    <w:rsid w:val="00BC04A5"/>
    <w:rsid w:val="00BC5E26"/>
    <w:rsid w:val="00BC7828"/>
    <w:rsid w:val="00BD204B"/>
    <w:rsid w:val="00BD4B0D"/>
    <w:rsid w:val="00BD7000"/>
    <w:rsid w:val="00BD7401"/>
    <w:rsid w:val="00BE29F4"/>
    <w:rsid w:val="00BE2C26"/>
    <w:rsid w:val="00BE3ABA"/>
    <w:rsid w:val="00BE3B7F"/>
    <w:rsid w:val="00BE6915"/>
    <w:rsid w:val="00BF1465"/>
    <w:rsid w:val="00BF3BAC"/>
    <w:rsid w:val="00BF48E4"/>
    <w:rsid w:val="00BF6770"/>
    <w:rsid w:val="00C00A2F"/>
    <w:rsid w:val="00C07F20"/>
    <w:rsid w:val="00C1790A"/>
    <w:rsid w:val="00C17921"/>
    <w:rsid w:val="00C20FF5"/>
    <w:rsid w:val="00C217B0"/>
    <w:rsid w:val="00C21808"/>
    <w:rsid w:val="00C26296"/>
    <w:rsid w:val="00C30691"/>
    <w:rsid w:val="00C340BD"/>
    <w:rsid w:val="00C35418"/>
    <w:rsid w:val="00C47FEE"/>
    <w:rsid w:val="00C50409"/>
    <w:rsid w:val="00C51838"/>
    <w:rsid w:val="00C563FE"/>
    <w:rsid w:val="00C570E0"/>
    <w:rsid w:val="00C632AA"/>
    <w:rsid w:val="00C72FD4"/>
    <w:rsid w:val="00C73855"/>
    <w:rsid w:val="00C77E3C"/>
    <w:rsid w:val="00C839C4"/>
    <w:rsid w:val="00C83C2D"/>
    <w:rsid w:val="00C8489C"/>
    <w:rsid w:val="00C85138"/>
    <w:rsid w:val="00C903AC"/>
    <w:rsid w:val="00C94603"/>
    <w:rsid w:val="00C95B3D"/>
    <w:rsid w:val="00C969BB"/>
    <w:rsid w:val="00CA16AC"/>
    <w:rsid w:val="00CB019D"/>
    <w:rsid w:val="00CB2FA6"/>
    <w:rsid w:val="00CB66FE"/>
    <w:rsid w:val="00CC0BC2"/>
    <w:rsid w:val="00CC31A1"/>
    <w:rsid w:val="00CD117A"/>
    <w:rsid w:val="00CD16FF"/>
    <w:rsid w:val="00CD29B5"/>
    <w:rsid w:val="00CD71D2"/>
    <w:rsid w:val="00CE1F3C"/>
    <w:rsid w:val="00CE39D3"/>
    <w:rsid w:val="00CE60DC"/>
    <w:rsid w:val="00CE60F5"/>
    <w:rsid w:val="00CF11E9"/>
    <w:rsid w:val="00CF1550"/>
    <w:rsid w:val="00D02472"/>
    <w:rsid w:val="00D04C43"/>
    <w:rsid w:val="00D065DB"/>
    <w:rsid w:val="00D2419F"/>
    <w:rsid w:val="00D27759"/>
    <w:rsid w:val="00D378C1"/>
    <w:rsid w:val="00D37F48"/>
    <w:rsid w:val="00D40024"/>
    <w:rsid w:val="00D45519"/>
    <w:rsid w:val="00D50DA3"/>
    <w:rsid w:val="00D5138F"/>
    <w:rsid w:val="00D54BD6"/>
    <w:rsid w:val="00D61001"/>
    <w:rsid w:val="00D61C64"/>
    <w:rsid w:val="00D62321"/>
    <w:rsid w:val="00D63A73"/>
    <w:rsid w:val="00D63B3B"/>
    <w:rsid w:val="00D64FA6"/>
    <w:rsid w:val="00D71E74"/>
    <w:rsid w:val="00D747A8"/>
    <w:rsid w:val="00D83527"/>
    <w:rsid w:val="00D91E0F"/>
    <w:rsid w:val="00D921D5"/>
    <w:rsid w:val="00D928C2"/>
    <w:rsid w:val="00D931CA"/>
    <w:rsid w:val="00D97D8E"/>
    <w:rsid w:val="00DA3A62"/>
    <w:rsid w:val="00DA6656"/>
    <w:rsid w:val="00DA66DB"/>
    <w:rsid w:val="00DB06DB"/>
    <w:rsid w:val="00DB49C0"/>
    <w:rsid w:val="00DB7BD6"/>
    <w:rsid w:val="00DC308A"/>
    <w:rsid w:val="00DC3BEA"/>
    <w:rsid w:val="00DC6DB8"/>
    <w:rsid w:val="00DC6DC6"/>
    <w:rsid w:val="00DC77D3"/>
    <w:rsid w:val="00DD0D1B"/>
    <w:rsid w:val="00DD1547"/>
    <w:rsid w:val="00DE0B22"/>
    <w:rsid w:val="00DE20EB"/>
    <w:rsid w:val="00DE2108"/>
    <w:rsid w:val="00DE75A1"/>
    <w:rsid w:val="00DE7BD6"/>
    <w:rsid w:val="00DF0BF5"/>
    <w:rsid w:val="00DF10D8"/>
    <w:rsid w:val="00E04B75"/>
    <w:rsid w:val="00E04E1B"/>
    <w:rsid w:val="00E06359"/>
    <w:rsid w:val="00E1000E"/>
    <w:rsid w:val="00E1775B"/>
    <w:rsid w:val="00E211EF"/>
    <w:rsid w:val="00E2423F"/>
    <w:rsid w:val="00E25209"/>
    <w:rsid w:val="00E25F41"/>
    <w:rsid w:val="00E27014"/>
    <w:rsid w:val="00E276E9"/>
    <w:rsid w:val="00E32332"/>
    <w:rsid w:val="00E34041"/>
    <w:rsid w:val="00E36616"/>
    <w:rsid w:val="00E409E9"/>
    <w:rsid w:val="00E449D9"/>
    <w:rsid w:val="00E45B7A"/>
    <w:rsid w:val="00E5101F"/>
    <w:rsid w:val="00E70975"/>
    <w:rsid w:val="00E70DC3"/>
    <w:rsid w:val="00E8239F"/>
    <w:rsid w:val="00E83F55"/>
    <w:rsid w:val="00EA3EF6"/>
    <w:rsid w:val="00EA4E8A"/>
    <w:rsid w:val="00EA5DAA"/>
    <w:rsid w:val="00EB0320"/>
    <w:rsid w:val="00EB47BC"/>
    <w:rsid w:val="00EC1891"/>
    <w:rsid w:val="00EC1995"/>
    <w:rsid w:val="00EC24B8"/>
    <w:rsid w:val="00EC2B0B"/>
    <w:rsid w:val="00EC7F3C"/>
    <w:rsid w:val="00ED138E"/>
    <w:rsid w:val="00EF3C17"/>
    <w:rsid w:val="00F01C8A"/>
    <w:rsid w:val="00F23B84"/>
    <w:rsid w:val="00F251B3"/>
    <w:rsid w:val="00F32637"/>
    <w:rsid w:val="00F35C83"/>
    <w:rsid w:val="00F3696E"/>
    <w:rsid w:val="00F45625"/>
    <w:rsid w:val="00F4668C"/>
    <w:rsid w:val="00F47600"/>
    <w:rsid w:val="00F56C02"/>
    <w:rsid w:val="00F665C6"/>
    <w:rsid w:val="00F7544D"/>
    <w:rsid w:val="00F77B42"/>
    <w:rsid w:val="00F82589"/>
    <w:rsid w:val="00F82ADF"/>
    <w:rsid w:val="00F838DE"/>
    <w:rsid w:val="00F94AD4"/>
    <w:rsid w:val="00F9624D"/>
    <w:rsid w:val="00FA0027"/>
    <w:rsid w:val="00FB1128"/>
    <w:rsid w:val="00FB4FA0"/>
    <w:rsid w:val="00FB7234"/>
    <w:rsid w:val="00FC62A7"/>
    <w:rsid w:val="00FC6721"/>
    <w:rsid w:val="00FD3242"/>
    <w:rsid w:val="00FD4AA4"/>
    <w:rsid w:val="00FD585A"/>
    <w:rsid w:val="00FE1F6C"/>
    <w:rsid w:val="00FE47D5"/>
    <w:rsid w:val="00FE4A68"/>
    <w:rsid w:val="00FF023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6DE4FA"/>
  <w15:docId w15:val="{0D0A8884-6F6B-4804-82EB-D17055D7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F6"/>
  </w:style>
  <w:style w:type="paragraph" w:styleId="Ttulo1">
    <w:name w:val="heading 1"/>
    <w:basedOn w:val="Normal"/>
    <w:next w:val="Normal"/>
    <w:qFormat/>
    <w:rsid w:val="00EA3EF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A3EF6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A3EF6"/>
    <w:pPr>
      <w:keepNext/>
      <w:outlineLvl w:val="2"/>
    </w:pPr>
    <w:rPr>
      <w:rFonts w:ascii="Batang" w:eastAsia="Batang" w:hAnsi="Batang"/>
      <w:sz w:val="24"/>
    </w:rPr>
  </w:style>
  <w:style w:type="paragraph" w:styleId="Ttulo4">
    <w:name w:val="heading 4"/>
    <w:basedOn w:val="Normal"/>
    <w:next w:val="Normal"/>
    <w:qFormat/>
    <w:rsid w:val="00EA3EF6"/>
    <w:pPr>
      <w:keepNext/>
      <w:ind w:left="1080"/>
      <w:outlineLvl w:val="3"/>
    </w:pPr>
    <w:rPr>
      <w:rFonts w:ascii="Geometr415 Lt BT" w:eastAsia="Batang" w:hAnsi="Geometr415 Lt BT"/>
      <w:sz w:val="24"/>
    </w:rPr>
  </w:style>
  <w:style w:type="paragraph" w:styleId="Ttulo5">
    <w:name w:val="heading 5"/>
    <w:basedOn w:val="Normal"/>
    <w:next w:val="Normal"/>
    <w:qFormat/>
    <w:rsid w:val="00EA3EF6"/>
    <w:pPr>
      <w:keepNext/>
      <w:numPr>
        <w:ilvl w:val="2"/>
        <w:numId w:val="1"/>
      </w:numPr>
      <w:tabs>
        <w:tab w:val="clear" w:pos="2340"/>
        <w:tab w:val="num" w:pos="993"/>
      </w:tabs>
      <w:ind w:left="993" w:hanging="284"/>
      <w:outlineLvl w:val="4"/>
    </w:pPr>
    <w:rPr>
      <w:rFonts w:ascii="Geometr415 Lt BT" w:eastAsia="Batang" w:hAnsi="Geometr415 Lt BT"/>
      <w:sz w:val="24"/>
    </w:rPr>
  </w:style>
  <w:style w:type="paragraph" w:styleId="Ttulo6">
    <w:name w:val="heading 6"/>
    <w:basedOn w:val="Normal"/>
    <w:next w:val="Normal"/>
    <w:qFormat/>
    <w:rsid w:val="00EA3EF6"/>
    <w:pPr>
      <w:keepNext/>
      <w:jc w:val="center"/>
      <w:outlineLvl w:val="5"/>
    </w:pPr>
    <w:rPr>
      <w:rFonts w:ascii="Tahoma" w:hAnsi="Tahoma" w:cs="Tahoma"/>
      <w:iCs/>
      <w:sz w:val="16"/>
      <w:u w:val="single"/>
    </w:rPr>
  </w:style>
  <w:style w:type="paragraph" w:styleId="Ttulo7">
    <w:name w:val="heading 7"/>
    <w:basedOn w:val="Normal"/>
    <w:next w:val="Normal"/>
    <w:qFormat/>
    <w:rsid w:val="00EA3EF6"/>
    <w:pPr>
      <w:keepNext/>
      <w:jc w:val="right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EA3EF6"/>
    <w:pPr>
      <w:keepNext/>
      <w:jc w:val="right"/>
      <w:outlineLvl w:val="7"/>
    </w:pPr>
    <w:rPr>
      <w:b/>
      <w:sz w:val="28"/>
      <w:lang w:val="es-MX"/>
    </w:rPr>
  </w:style>
  <w:style w:type="paragraph" w:styleId="Ttulo9">
    <w:name w:val="heading 9"/>
    <w:basedOn w:val="Normal"/>
    <w:next w:val="Normal"/>
    <w:qFormat/>
    <w:rsid w:val="00EA3EF6"/>
    <w:pPr>
      <w:keepNext/>
      <w:ind w:firstLine="708"/>
      <w:outlineLvl w:val="8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A3EF6"/>
    <w:pPr>
      <w:jc w:val="center"/>
    </w:pPr>
    <w:rPr>
      <w:b/>
      <w:sz w:val="24"/>
      <w:u w:val="single"/>
      <w:lang w:val="es-PE"/>
    </w:rPr>
  </w:style>
  <w:style w:type="paragraph" w:styleId="Subttulo">
    <w:name w:val="Subtitle"/>
    <w:basedOn w:val="Normal"/>
    <w:qFormat/>
    <w:rsid w:val="00EA3EF6"/>
    <w:pPr>
      <w:jc w:val="center"/>
    </w:pPr>
    <w:rPr>
      <w:b/>
      <w:sz w:val="32"/>
    </w:rPr>
  </w:style>
  <w:style w:type="paragraph" w:styleId="Textoindependiente">
    <w:name w:val="Body Text"/>
    <w:basedOn w:val="Normal"/>
    <w:rsid w:val="00EA3EF6"/>
    <w:pPr>
      <w:jc w:val="both"/>
    </w:pPr>
    <w:rPr>
      <w:sz w:val="24"/>
    </w:rPr>
  </w:style>
  <w:style w:type="paragraph" w:styleId="Textoindependiente2">
    <w:name w:val="Body Text 2"/>
    <w:basedOn w:val="Normal"/>
    <w:rsid w:val="00EA3EF6"/>
    <w:pPr>
      <w:jc w:val="both"/>
    </w:pPr>
    <w:rPr>
      <w:i/>
      <w:sz w:val="24"/>
    </w:rPr>
  </w:style>
  <w:style w:type="paragraph" w:styleId="Piedepgina">
    <w:name w:val="footer"/>
    <w:basedOn w:val="Normal"/>
    <w:rsid w:val="00EA3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3EF6"/>
  </w:style>
  <w:style w:type="paragraph" w:styleId="Encabezado">
    <w:name w:val="header"/>
    <w:basedOn w:val="Normal"/>
    <w:link w:val="EncabezadoCar"/>
    <w:rsid w:val="00EA3E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A3EF6"/>
    <w:pPr>
      <w:ind w:left="709"/>
    </w:pPr>
    <w:rPr>
      <w:rFonts w:eastAsia="Batang"/>
    </w:rPr>
  </w:style>
  <w:style w:type="paragraph" w:styleId="Sangra2detindependiente">
    <w:name w:val="Body Text Indent 2"/>
    <w:basedOn w:val="Normal"/>
    <w:rsid w:val="00EA3EF6"/>
    <w:pPr>
      <w:tabs>
        <w:tab w:val="left" w:pos="546"/>
      </w:tabs>
      <w:ind w:left="546" w:hanging="546"/>
      <w:jc w:val="both"/>
    </w:pPr>
    <w:rPr>
      <w:sz w:val="24"/>
      <w:szCs w:val="24"/>
    </w:rPr>
  </w:style>
  <w:style w:type="paragraph" w:styleId="Sangra3detindependiente">
    <w:name w:val="Body Text Indent 3"/>
    <w:basedOn w:val="Normal"/>
    <w:rsid w:val="00EA3EF6"/>
    <w:pPr>
      <w:ind w:left="567"/>
      <w:jc w:val="both"/>
    </w:pPr>
    <w:rPr>
      <w:rFonts w:ascii="Tahoma" w:hAnsi="Tahoma" w:cs="Tahoma"/>
      <w:sz w:val="24"/>
      <w:lang w:val="es-MX"/>
    </w:rPr>
  </w:style>
  <w:style w:type="paragraph" w:styleId="Textodebloque">
    <w:name w:val="Block Text"/>
    <w:basedOn w:val="Normal"/>
    <w:rsid w:val="00EA3EF6"/>
    <w:pPr>
      <w:ind w:left="360" w:right="-133"/>
      <w:jc w:val="both"/>
    </w:pPr>
    <w:rPr>
      <w:rFonts w:ascii="Bookman Old Style" w:hAnsi="Bookman Old Style"/>
      <w:sz w:val="24"/>
    </w:rPr>
  </w:style>
  <w:style w:type="table" w:styleId="Tablaconcuadrcula">
    <w:name w:val="Table Grid"/>
    <w:basedOn w:val="Tablanormal"/>
    <w:uiPriority w:val="59"/>
    <w:rsid w:val="00B305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23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32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4A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73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18B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837266"/>
  </w:style>
  <w:style w:type="paragraph" w:styleId="NormalWeb">
    <w:name w:val="Normal (Web)"/>
    <w:basedOn w:val="Normal"/>
    <w:uiPriority w:val="99"/>
    <w:unhideWhenUsed/>
    <w:rsid w:val="00FE4A68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ab1">
    <w:name w:val="Tab 1"/>
    <w:basedOn w:val="Normal"/>
    <w:rsid w:val="002A505A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hAnsi="Tahoma" w:cs="Tahoma"/>
      <w:lang w:val="es-PE"/>
    </w:rPr>
  </w:style>
  <w:style w:type="paragraph" w:customStyle="1" w:styleId="Numeracin">
    <w:name w:val="Numeración"/>
    <w:basedOn w:val="Normal"/>
    <w:rsid w:val="000B0A42"/>
    <w:pPr>
      <w:tabs>
        <w:tab w:val="left" w:pos="510"/>
      </w:tabs>
      <w:autoSpaceDE w:val="0"/>
      <w:autoSpaceDN w:val="0"/>
      <w:adjustRightInd w:val="0"/>
      <w:ind w:left="510" w:hanging="510"/>
      <w:jc w:val="both"/>
    </w:pPr>
    <w:rPr>
      <w:rFonts w:ascii="Souvenir Lt BT" w:hAnsi="Souvenir Lt BT" w:cs="Souvenir Lt BT"/>
      <w:sz w:val="18"/>
      <w:szCs w:val="18"/>
      <w:lang w:val="es-PE"/>
    </w:rPr>
  </w:style>
  <w:style w:type="paragraph" w:customStyle="1" w:styleId="actividadesv">
    <w:name w:val="actividades_v"/>
    <w:basedOn w:val="Normal"/>
    <w:rsid w:val="00A24208"/>
    <w:pPr>
      <w:shd w:val="clear" w:color="auto" w:fill="FFFFFF"/>
      <w:spacing w:before="300" w:after="300" w:line="420" w:lineRule="atLeast"/>
      <w:ind w:left="300" w:right="300" w:firstLine="600"/>
    </w:pPr>
    <w:rPr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F712AE-687B-446D-BD38-C2AC1E07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CEPRE – UTP</vt:lpstr>
    </vt:vector>
  </TitlesOfParts>
  <Company>RCH</Company>
  <LinksUpToDate>false</LinksUpToDate>
  <CharactersWithSpaces>1601</CharactersWithSpaces>
  <SharedDoc>false</SharedDoc>
  <HLinks>
    <vt:vector size="6" baseType="variant">
      <vt:variant>
        <vt:i4>6815780</vt:i4>
      </vt:variant>
      <vt:variant>
        <vt:i4>-1</vt:i4>
      </vt:variant>
      <vt:variant>
        <vt:i4>1055</vt:i4>
      </vt:variant>
      <vt:variant>
        <vt:i4>1</vt:i4>
      </vt:variant>
      <vt:variant>
        <vt:lpwstr>http://www.utp.edu.pe/images/home.utp.logo.gif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CEPRE – UTP</dc:title>
  <dc:creator>JULIA MARIA</dc:creator>
  <cp:lastModifiedBy>UTP</cp:lastModifiedBy>
  <cp:revision>11</cp:revision>
  <cp:lastPrinted>2015-03-20T21:28:00Z</cp:lastPrinted>
  <dcterms:created xsi:type="dcterms:W3CDTF">2019-04-03T03:02:00Z</dcterms:created>
  <dcterms:modified xsi:type="dcterms:W3CDTF">2021-08-03T05:50:00Z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